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C36" w14:textId="77777777" w:rsidR="00AD4373" w:rsidRDefault="0042626B" w:rsidP="00AD4373">
      <w:pPr>
        <w:pStyle w:val="Balkengro"/>
        <w:spacing w:before="0" w:line="240" w:lineRule="auto"/>
        <w:rPr>
          <w:rFonts w:ascii="Calibri" w:hAnsi="Calibri" w:cs="Calibri"/>
        </w:rPr>
      </w:pPr>
      <w:r w:rsidRPr="004B2DFB">
        <w:rPr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2C575632" wp14:editId="2930FA9B">
                <wp:simplePos x="0" y="0"/>
                <wp:positionH relativeFrom="page">
                  <wp:posOffset>-5080</wp:posOffset>
                </wp:positionH>
                <wp:positionV relativeFrom="margin">
                  <wp:posOffset>43815</wp:posOffset>
                </wp:positionV>
                <wp:extent cx="7645400" cy="9207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92075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8F7E4" id="Rechteck 3" o:spid="_x0000_s1026" style="position:absolute;margin-left:-.4pt;margin-top:3.45pt;width:602pt;height: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</w:p>
    <w:p w14:paraId="01606712" w14:textId="769F15CE" w:rsidR="00F137B3" w:rsidRDefault="00AD4373" w:rsidP="00AD4373">
      <w:pPr>
        <w:pStyle w:val="Balkengro"/>
        <w:spacing w:before="0" w:line="240" w:lineRule="auto"/>
      </w:pPr>
      <w:r w:rsidRPr="00F701DF">
        <w:rPr>
          <w:rFonts w:ascii="Calibri" w:hAnsi="Calibri" w:cs="Calibri"/>
        </w:rPr>
        <w:t>Usage </w:t>
      </w:r>
      <w:r>
        <w:rPr>
          <w:rFonts w:ascii="Calibri" w:hAnsi="Calibri" w:cs="Calibri"/>
        </w:rPr>
        <w:t>Application</w:t>
      </w:r>
      <w:r w:rsidRPr="00F701DF">
        <w:rPr>
          <w:rFonts w:ascii="Calibri" w:hAnsi="Calibri" w:cs="Calibri"/>
        </w:rPr>
        <w:t xml:space="preserve"> Form</w:t>
      </w:r>
    </w:p>
    <w:p w14:paraId="0E9608E4" w14:textId="50D1DD57" w:rsidR="00FE3284" w:rsidRPr="00D124EC" w:rsidRDefault="00FE3284" w:rsidP="008A4CEF">
      <w:pPr>
        <w:rPr>
          <w:lang w:val="en-GB"/>
        </w:rPr>
      </w:pPr>
    </w:p>
    <w:p w14:paraId="2CDFBC6A" w14:textId="77777777" w:rsidR="00FE3284" w:rsidRPr="00FE3284" w:rsidRDefault="00FE3284" w:rsidP="008A4CEF">
      <w:pPr>
        <w:rPr>
          <w:lang w:val="en-GB"/>
        </w:rPr>
      </w:pPr>
    </w:p>
    <w:p w14:paraId="1C2CCC1E" w14:textId="77777777" w:rsidR="00040ADC" w:rsidRDefault="00040ADC" w:rsidP="00531BFA">
      <w:pPr>
        <w:spacing w:after="0" w:line="240" w:lineRule="auto"/>
        <w:rPr>
          <w:lang w:val="en-GB"/>
        </w:rPr>
      </w:pPr>
    </w:p>
    <w:p w14:paraId="64D23C8C" w14:textId="7D9F6479" w:rsidR="00931513" w:rsidRDefault="00040ADC" w:rsidP="00531BFA">
      <w:pPr>
        <w:spacing w:after="0" w:line="240" w:lineRule="auto"/>
        <w:rPr>
          <w:lang w:val="en-GB"/>
        </w:rPr>
      </w:pPr>
      <w:r w:rsidRPr="00040ADC">
        <w:rPr>
          <w:b/>
          <w:lang w:val="en-GB"/>
        </w:rPr>
        <w:t>To:</w:t>
      </w:r>
      <w:r w:rsidRPr="00040ADC">
        <w:rPr>
          <w:lang w:val="en-GB"/>
        </w:rPr>
        <w:tab/>
        <w:t>DZHK OMICs Resource Use and Access Committee (ORC)</w:t>
      </w:r>
    </w:p>
    <w:p w14:paraId="6CD87E8A" w14:textId="476F8421" w:rsidR="00040ADC" w:rsidRDefault="00040ADC" w:rsidP="00531BFA">
      <w:pPr>
        <w:spacing w:after="0" w:line="240" w:lineRule="auto"/>
        <w:rPr>
          <w:lang w:val="en-US"/>
        </w:rPr>
      </w:pPr>
      <w:r w:rsidRPr="00040ADC">
        <w:rPr>
          <w:b/>
          <w:lang w:val="en-US"/>
        </w:rPr>
        <w:t>Via:</w:t>
      </w:r>
      <w:r w:rsidRPr="00040ADC">
        <w:rPr>
          <w:lang w:val="en-US"/>
        </w:rPr>
        <w:tab/>
        <w:t>omics.resource(at)dzhk.de</w:t>
      </w:r>
    </w:p>
    <w:p w14:paraId="4ED099CE" w14:textId="77777777" w:rsidR="00971A85" w:rsidRDefault="00971A85" w:rsidP="008A4CEF">
      <w:pPr>
        <w:rPr>
          <w:lang w:val="en-US"/>
        </w:rPr>
      </w:pPr>
    </w:p>
    <w:tbl>
      <w:tblPr>
        <w:tblStyle w:val="Tabellenraster"/>
        <w:tblpPr w:leftFromText="141" w:rightFromText="141" w:vertAnchor="text" w:horzAnchor="margin" w:tblpX="108" w:tblpY="-1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6266"/>
        <w:gridCol w:w="2773"/>
      </w:tblGrid>
      <w:tr w:rsidR="00A60CAE" w:rsidRPr="00ED25C4" w14:paraId="14E63BDD" w14:textId="77777777" w:rsidTr="00C3673A">
        <w:trPr>
          <w:trHeight w:val="270"/>
        </w:trPr>
        <w:tc>
          <w:tcPr>
            <w:tcW w:w="6266" w:type="dxa"/>
            <w:shd w:val="clear" w:color="auto" w:fill="F7F7F7"/>
            <w:vAlign w:val="center"/>
          </w:tcPr>
          <w:p w14:paraId="3CA69C37" w14:textId="77777777" w:rsidR="00A60CAE" w:rsidRPr="00F701DF" w:rsidRDefault="00A60CAE" w:rsidP="00C3673A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Arial" w:hAnsi="Arial" w:cs="Arial"/>
                <w:sz w:val="14"/>
                <w:lang w:val="en-GB"/>
              </w:rPr>
              <w:t xml:space="preserve">To be completed by </w:t>
            </w:r>
            <w:r>
              <w:rPr>
                <w:rFonts w:ascii="Arial" w:hAnsi="Arial" w:cs="Arial"/>
                <w:sz w:val="14"/>
                <w:lang w:val="en-GB"/>
              </w:rPr>
              <w:t>DZHK Main</w:t>
            </w:r>
            <w:r w:rsidRPr="00F701DF">
              <w:rPr>
                <w:rFonts w:ascii="Arial" w:hAnsi="Arial" w:cs="Arial"/>
                <w:sz w:val="14"/>
                <w:lang w:val="en-GB"/>
              </w:rPr>
              <w:t xml:space="preserve"> Office</w:t>
            </w:r>
          </w:p>
        </w:tc>
        <w:tc>
          <w:tcPr>
            <w:tcW w:w="2773" w:type="dxa"/>
            <w:shd w:val="clear" w:color="auto" w:fill="F7F7F7"/>
            <w:vAlign w:val="center"/>
          </w:tcPr>
          <w:p w14:paraId="5EC3B43C" w14:textId="77777777" w:rsidR="00A60CAE" w:rsidRDefault="00A60CAE" w:rsidP="00C3673A">
            <w:pPr>
              <w:rPr>
                <w:rFonts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60CAE" w:rsidRPr="009263EA" w14:paraId="7281AE64" w14:textId="77777777" w:rsidTr="00C3673A">
        <w:trPr>
          <w:trHeight w:val="274"/>
        </w:trPr>
        <w:tc>
          <w:tcPr>
            <w:tcW w:w="6266" w:type="dxa"/>
            <w:shd w:val="clear" w:color="auto" w:fill="F7F7F7"/>
          </w:tcPr>
          <w:p w14:paraId="5F934D7F" w14:textId="77777777" w:rsidR="00A60CAE" w:rsidRPr="00CA5B82" w:rsidRDefault="00A60CAE" w:rsidP="00C3673A">
            <w:pPr>
              <w:jc w:val="right"/>
              <w:rPr>
                <w:sz w:val="20"/>
                <w:szCs w:val="20"/>
                <w:lang w:val="en-GB"/>
              </w:rPr>
            </w:pPr>
            <w:r w:rsidRPr="00CA5B82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Date of usage </w:t>
            </w:r>
            <w:r>
              <w:rPr>
                <w:rFonts w:cs="Calibri"/>
                <w:color w:val="000000"/>
                <w:sz w:val="20"/>
                <w:szCs w:val="20"/>
                <w:lang w:val="en-GB"/>
              </w:rPr>
              <w:t>application</w:t>
            </w:r>
            <w:r w:rsidRPr="00CA5B82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73" w:type="dxa"/>
            <w:shd w:val="clear" w:color="auto" w:fill="F7F7F7"/>
          </w:tcPr>
          <w:p w14:paraId="3110F487" w14:textId="77777777" w:rsidR="00A60CAE" w:rsidRPr="00CA5B82" w:rsidRDefault="00A60CAE" w:rsidP="00C3673A">
            <w:pPr>
              <w:rPr>
                <w:sz w:val="20"/>
                <w:szCs w:val="20"/>
                <w:lang w:val="en-GB"/>
              </w:rPr>
            </w:pPr>
            <w:r w:rsidRPr="006B1508">
              <w:rPr>
                <w:color w:val="BFBFBF" w:themeColor="background1" w:themeShade="BF"/>
                <w:sz w:val="20"/>
                <w:szCs w:val="20"/>
                <w:lang w:val="en-GB"/>
              </w:rPr>
              <w:t>_______________________</w:t>
            </w:r>
          </w:p>
        </w:tc>
      </w:tr>
      <w:tr w:rsidR="00A60CAE" w:rsidRPr="00973A21" w14:paraId="17B64B72" w14:textId="77777777" w:rsidTr="00C3673A">
        <w:trPr>
          <w:trHeight w:val="302"/>
        </w:trPr>
        <w:tc>
          <w:tcPr>
            <w:tcW w:w="6266" w:type="dxa"/>
            <w:shd w:val="clear" w:color="auto" w:fill="F7F7F7"/>
          </w:tcPr>
          <w:p w14:paraId="740C19E0" w14:textId="77777777" w:rsidR="00A60CAE" w:rsidRPr="00CA5B82" w:rsidRDefault="00A60CAE" w:rsidP="00C3673A">
            <w:pPr>
              <w:jc w:val="right"/>
              <w:rPr>
                <w:sz w:val="20"/>
                <w:szCs w:val="20"/>
                <w:lang w:val="en-GB"/>
              </w:rPr>
            </w:pPr>
            <w:r w:rsidRPr="00CA5B82">
              <w:rPr>
                <w:rFonts w:cs="Calibri"/>
                <w:color w:val="000000"/>
                <w:sz w:val="20"/>
                <w:szCs w:val="20"/>
                <w:lang w:val="en-GB"/>
              </w:rPr>
              <w:t>Documentation number</w:t>
            </w:r>
          </w:p>
        </w:tc>
        <w:tc>
          <w:tcPr>
            <w:tcW w:w="2773" w:type="dxa"/>
            <w:shd w:val="clear" w:color="auto" w:fill="F7F7F7"/>
          </w:tcPr>
          <w:p w14:paraId="0F49A7C8" w14:textId="77777777" w:rsidR="00A60CAE" w:rsidRPr="00CA5B82" w:rsidRDefault="00A60CAE" w:rsidP="00C3673A">
            <w:pPr>
              <w:rPr>
                <w:sz w:val="20"/>
                <w:szCs w:val="20"/>
                <w:lang w:val="en-GB"/>
              </w:rPr>
            </w:pPr>
            <w:r w:rsidRPr="006B1508">
              <w:rPr>
                <w:rFonts w:cs="Calibri"/>
                <w:color w:val="BFBFBF" w:themeColor="background1" w:themeShade="BF"/>
                <w:sz w:val="20"/>
                <w:szCs w:val="20"/>
                <w:lang w:val="en-GB"/>
              </w:rPr>
              <w:t>_______________________</w:t>
            </w:r>
          </w:p>
        </w:tc>
      </w:tr>
    </w:tbl>
    <w:p w14:paraId="7670270C" w14:textId="77777777" w:rsidR="00A60CAE" w:rsidRDefault="00A60CAE" w:rsidP="008A4CEF">
      <w:pPr>
        <w:rPr>
          <w:lang w:val="en-US"/>
        </w:rPr>
      </w:pPr>
    </w:p>
    <w:p w14:paraId="29A07806" w14:textId="77777777" w:rsidR="00A60CAE" w:rsidRPr="007D7BC7" w:rsidRDefault="00A60CAE" w:rsidP="00A60CAE">
      <w:pPr>
        <w:spacing w:line="240" w:lineRule="auto"/>
        <w:jc w:val="both"/>
        <w:rPr>
          <w:rFonts w:cs="Calibri"/>
          <w:b/>
          <w:bCs/>
          <w:sz w:val="28"/>
          <w:lang w:val="en-GB"/>
        </w:rPr>
      </w:pPr>
      <w:r w:rsidRPr="00F701DF">
        <w:rPr>
          <w:rStyle w:val="Fett"/>
          <w:rFonts w:cs="Calibri"/>
          <w:sz w:val="28"/>
          <w:lang w:val="en-GB"/>
        </w:rPr>
        <w:t>APPLICANT SPECIFICATION</w:t>
      </w:r>
    </w:p>
    <w:tbl>
      <w:tblPr>
        <w:tblStyle w:val="TabellemithellemGitternetz"/>
        <w:tblW w:w="9067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5811"/>
      </w:tblGrid>
      <w:tr w:rsidR="00971A85" w:rsidRPr="007E3798" w14:paraId="66498626" w14:textId="77777777" w:rsidTr="00971A85">
        <w:tc>
          <w:tcPr>
            <w:tcW w:w="562" w:type="dxa"/>
          </w:tcPr>
          <w:p w14:paraId="5EB0D326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</w:t>
            </w:r>
          </w:p>
        </w:tc>
        <w:tc>
          <w:tcPr>
            <w:tcW w:w="8505" w:type="dxa"/>
            <w:gridSpan w:val="2"/>
          </w:tcPr>
          <w:tbl>
            <w:tblPr>
              <w:tblW w:w="11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971A85" w:rsidRPr="007E3798" w14:paraId="0614B39B" w14:textId="77777777" w:rsidTr="00CD0E0D">
              <w:tc>
                <w:tcPr>
                  <w:tcW w:w="113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A1465A" w14:textId="77777777" w:rsidR="00971A85" w:rsidRPr="00F701DF" w:rsidRDefault="00971A85" w:rsidP="00CD0E0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6"/>
                      <w:szCs w:val="16"/>
                      <w:lang w:val="en-GB" w:eastAsia="de-DE"/>
                    </w:rPr>
                  </w:pPr>
                  <w:r w:rsidRPr="00F701DF">
                    <w:rPr>
                      <w:rFonts w:eastAsia="Times New Roman" w:cs="Calibri"/>
                      <w:color w:val="000000"/>
                      <w:sz w:val="20"/>
                      <w:szCs w:val="20"/>
                      <w:lang w:val="en-GB" w:eastAsia="de-DE"/>
                    </w:rPr>
                    <w:t xml:space="preserve">Applicant </w:t>
                  </w:r>
                </w:p>
              </w:tc>
            </w:tr>
          </w:tbl>
          <w:p w14:paraId="633AEAAB" w14:textId="77777777" w:rsidR="00971A85" w:rsidRPr="00F701DF" w:rsidRDefault="00971A85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71A85" w:rsidRPr="00C0784A" w14:paraId="4264E6B8" w14:textId="77777777" w:rsidTr="00971A85">
        <w:tc>
          <w:tcPr>
            <w:tcW w:w="562" w:type="dxa"/>
            <w:vMerge w:val="restart"/>
            <w:vAlign w:val="center"/>
          </w:tcPr>
          <w:p w14:paraId="2DAC4C74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45FDC027" w14:textId="77777777" w:rsidR="00971A85" w:rsidRPr="00F701DF" w:rsidRDefault="00971A85" w:rsidP="00CD0E0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Surname, first name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464325231"/>
            <w:placeholder>
              <w:docPart w:val="16B705A2CFE640A1B087E37F5746EAAF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32C172FB" w14:textId="77777777" w:rsidR="00971A85" w:rsidRPr="004A008E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16B95EA5" w14:textId="77777777" w:rsidTr="00971A85">
        <w:tc>
          <w:tcPr>
            <w:tcW w:w="562" w:type="dxa"/>
            <w:vMerge/>
          </w:tcPr>
          <w:p w14:paraId="33F3EB06" w14:textId="77777777" w:rsidR="00971A85" w:rsidRPr="004A008E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2F8C1847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Institute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1232963295"/>
            <w:placeholder>
              <w:docPart w:val="E23A3077FF0E450FA28E638874F03D5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1" w:type="dxa"/>
                <w:vAlign w:val="center"/>
              </w:tcPr>
              <w:p w14:paraId="2C8C2021" w14:textId="77777777" w:rsidR="00971A85" w:rsidRPr="004A008E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  <w:bookmarkEnd w:id="0" w:displacedByCustomXml="next"/>
          </w:sdtContent>
        </w:sdt>
      </w:tr>
      <w:tr w:rsidR="00971A85" w:rsidRPr="00973A21" w14:paraId="7E0391D4" w14:textId="77777777" w:rsidTr="00971A85">
        <w:tc>
          <w:tcPr>
            <w:tcW w:w="562" w:type="dxa"/>
            <w:vMerge/>
          </w:tcPr>
          <w:p w14:paraId="60708C72" w14:textId="77777777" w:rsidR="00971A85" w:rsidRPr="004A008E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C8ED92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Street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435897687"/>
            <w:placeholder>
              <w:docPart w:val="DC7C6E4E305444D49678B7C1E024C20D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2F4ED30E" w14:textId="77777777" w:rsidR="00971A85" w:rsidRPr="00315310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973A21" w14:paraId="71054C1D" w14:textId="77777777" w:rsidTr="00971A85">
        <w:tc>
          <w:tcPr>
            <w:tcW w:w="562" w:type="dxa"/>
            <w:vMerge/>
          </w:tcPr>
          <w:p w14:paraId="69FE78BC" w14:textId="77777777" w:rsidR="00971A85" w:rsidRPr="00973A21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6AB4EA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Post code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/ City / country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771150557"/>
            <w:placeholder>
              <w:docPart w:val="0DA2920D671D48F2ADCE191E18F5970D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32AB4F13" w14:textId="77777777" w:rsidR="00971A85" w:rsidRPr="006065E6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315310" w14:paraId="1D8EF87E" w14:textId="77777777" w:rsidTr="00971A85">
        <w:tc>
          <w:tcPr>
            <w:tcW w:w="562" w:type="dxa"/>
            <w:vMerge/>
          </w:tcPr>
          <w:p w14:paraId="7345E7EC" w14:textId="77777777" w:rsidR="00971A85" w:rsidRPr="00315310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5BDF3E72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Telephone number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152527007"/>
            <w:placeholder>
              <w:docPart w:val="9A67B8633B4D4C57B4102C96E1AB8CD6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1E6B830B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315310" w14:paraId="2DA1550B" w14:textId="77777777" w:rsidTr="00971A85">
        <w:tc>
          <w:tcPr>
            <w:tcW w:w="562" w:type="dxa"/>
            <w:vMerge/>
          </w:tcPr>
          <w:p w14:paraId="10DFB5CB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714DF32D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Fax number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2013052936"/>
            <w:placeholder>
              <w:docPart w:val="9389CB694CAC4F90B3CA4AEFCA1E155A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5676FBA9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315310" w14:paraId="165BFC43" w14:textId="77777777" w:rsidTr="00971A85">
        <w:tc>
          <w:tcPr>
            <w:tcW w:w="562" w:type="dxa"/>
            <w:vMerge/>
          </w:tcPr>
          <w:p w14:paraId="214847E3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6CFA8E7A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1260339219"/>
            <w:placeholder>
              <w:docPart w:val="648F7949DF4C4357BD534A5454813F54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6338D54E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ED25C4" w14:paraId="77C269B5" w14:textId="77777777" w:rsidTr="00971A85">
        <w:tc>
          <w:tcPr>
            <w:tcW w:w="562" w:type="dxa"/>
          </w:tcPr>
          <w:p w14:paraId="61E95188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2.</w:t>
            </w:r>
          </w:p>
        </w:tc>
        <w:tc>
          <w:tcPr>
            <w:tcW w:w="8505" w:type="dxa"/>
            <w:gridSpan w:val="2"/>
          </w:tcPr>
          <w:p w14:paraId="4EE9BB47" w14:textId="77777777" w:rsidR="00971A85" w:rsidRPr="00F701DF" w:rsidRDefault="00971A85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Co-applicant and/or responsible scientist</w:t>
            </w:r>
          </w:p>
        </w:tc>
      </w:tr>
      <w:tr w:rsidR="00971A85" w:rsidRPr="00315310" w14:paraId="20CCA754" w14:textId="77777777" w:rsidTr="00971A85">
        <w:tc>
          <w:tcPr>
            <w:tcW w:w="562" w:type="dxa"/>
            <w:vMerge w:val="restart"/>
          </w:tcPr>
          <w:p w14:paraId="785E3990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51D35068" w14:textId="77777777" w:rsidR="00971A85" w:rsidRPr="00F701DF" w:rsidRDefault="00971A85" w:rsidP="00CD0E0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Surname, first name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961925841"/>
            <w:placeholder>
              <w:docPart w:val="1BA777A7DEDB4E009110DC548071CEC1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32C092CE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315310" w14:paraId="3A9FC741" w14:textId="77777777" w:rsidTr="00971A85">
        <w:tc>
          <w:tcPr>
            <w:tcW w:w="562" w:type="dxa"/>
            <w:vMerge/>
          </w:tcPr>
          <w:p w14:paraId="663C07B9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2801259E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Institute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674236699"/>
            <w:placeholder>
              <w:docPart w:val="AE374B9691BF4AFCB37D94D794C9985C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4F0CD6F8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37C48705" w14:textId="77777777" w:rsidTr="00971A85">
        <w:tc>
          <w:tcPr>
            <w:tcW w:w="562" w:type="dxa"/>
            <w:vMerge/>
          </w:tcPr>
          <w:p w14:paraId="1EABD651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4149A2C3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Street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245702101"/>
            <w:placeholder>
              <w:docPart w:val="BAD9A2BF132847E3BD5B3F262E7E0F7E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40F5FBAA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37001F61" w14:textId="77777777" w:rsidTr="00971A85">
        <w:tc>
          <w:tcPr>
            <w:tcW w:w="562" w:type="dxa"/>
            <w:vMerge/>
          </w:tcPr>
          <w:p w14:paraId="097C91A1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0AEB738E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Post code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/ City / Country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521094000"/>
            <w:placeholder>
              <w:docPart w:val="22424E1B505A401A9C7E203A69EE1914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05BCCC8E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5A6BF4CB" w14:textId="77777777" w:rsidTr="00971A85">
        <w:tc>
          <w:tcPr>
            <w:tcW w:w="562" w:type="dxa"/>
            <w:vMerge/>
          </w:tcPr>
          <w:p w14:paraId="1AC0A422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6B65624C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Telephone number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927109861"/>
            <w:placeholder>
              <w:docPart w:val="1C6CD4D4B8B14C55849099B35D7BCD81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2B78F56C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240A204A" w14:textId="77777777" w:rsidTr="00971A85">
        <w:tc>
          <w:tcPr>
            <w:tcW w:w="562" w:type="dxa"/>
            <w:vMerge/>
          </w:tcPr>
          <w:p w14:paraId="7A9AF14D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252803D8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Fax number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827967180"/>
            <w:placeholder>
              <w:docPart w:val="DD947496F4E544B99E4527CEA34DEFEB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0B284C77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036F76B3" w14:textId="77777777" w:rsidTr="00971A85">
        <w:tc>
          <w:tcPr>
            <w:tcW w:w="562" w:type="dxa"/>
            <w:vMerge/>
          </w:tcPr>
          <w:p w14:paraId="33856D0F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20B59871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640463750"/>
            <w:placeholder>
              <w:docPart w:val="506F70C6AABD4A62A80E7681AFE20641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71A5DF2B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ED25C4" w14:paraId="7AFC30CA" w14:textId="77777777" w:rsidTr="00971A85">
        <w:tc>
          <w:tcPr>
            <w:tcW w:w="562" w:type="dxa"/>
          </w:tcPr>
          <w:p w14:paraId="66297117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3.</w:t>
            </w:r>
          </w:p>
        </w:tc>
        <w:tc>
          <w:tcPr>
            <w:tcW w:w="8505" w:type="dxa"/>
            <w:gridSpan w:val="2"/>
          </w:tcPr>
          <w:p w14:paraId="5EE464CF" w14:textId="77777777" w:rsidR="00971A85" w:rsidRPr="00F701DF" w:rsidRDefault="00971A85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Contractual Partner (if different from 1.)</w:t>
            </w:r>
          </w:p>
        </w:tc>
      </w:tr>
      <w:tr w:rsidR="00971A85" w:rsidRPr="00F701DF" w14:paraId="1029C2F2" w14:textId="77777777" w:rsidTr="00971A85">
        <w:tc>
          <w:tcPr>
            <w:tcW w:w="562" w:type="dxa"/>
            <w:vMerge w:val="restart"/>
          </w:tcPr>
          <w:p w14:paraId="37E89C2F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71BC9901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Surname, first name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467890211"/>
            <w:placeholder>
              <w:docPart w:val="62FF393B1B5441F2BEE1C7753B867110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6B46A4B6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3BDC5EB8" w14:textId="77777777" w:rsidTr="00971A85">
        <w:tc>
          <w:tcPr>
            <w:tcW w:w="562" w:type="dxa"/>
            <w:vMerge/>
          </w:tcPr>
          <w:p w14:paraId="2D2875E3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043F533F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Institute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393506570"/>
            <w:placeholder>
              <w:docPart w:val="48C240C9E30F4E698998CCA44AB4888F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0C6939D5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56EBDDFE" w14:textId="77777777" w:rsidTr="00971A85">
        <w:tc>
          <w:tcPr>
            <w:tcW w:w="562" w:type="dxa"/>
            <w:vMerge/>
          </w:tcPr>
          <w:p w14:paraId="102A977B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4D020CF8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Street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1716230580"/>
            <w:placeholder>
              <w:docPart w:val="AF5A6BA309C14C73844A2AAB91F2246B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62B86447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731D71D6" w14:textId="77777777" w:rsidTr="00971A85">
        <w:tc>
          <w:tcPr>
            <w:tcW w:w="562" w:type="dxa"/>
            <w:vMerge/>
          </w:tcPr>
          <w:p w14:paraId="31B05030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5400FF07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Post code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/ City / Country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1273135093"/>
            <w:placeholder>
              <w:docPart w:val="5E6C06DB95EA4A31BA29C5AD719D5A4B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45449538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32B2D1D7" w14:textId="77777777" w:rsidTr="00971A85">
        <w:tc>
          <w:tcPr>
            <w:tcW w:w="562" w:type="dxa"/>
            <w:vMerge/>
          </w:tcPr>
          <w:p w14:paraId="4BA51F8B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18B7FAA1" w14:textId="77777777" w:rsidR="00971A85" w:rsidRPr="00F701DF" w:rsidRDefault="00971A85" w:rsidP="00CD0E0D">
            <w:pPr>
              <w:tabs>
                <w:tab w:val="left" w:pos="231"/>
                <w:tab w:val="right" w:pos="2478"/>
              </w:tabs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Telephone number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86083239"/>
            <w:placeholder>
              <w:docPart w:val="C1DCE98C53744BA1A44C38414FE930D3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6516B1E0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119A8CF3" w14:textId="77777777" w:rsidTr="00971A85">
        <w:tc>
          <w:tcPr>
            <w:tcW w:w="562" w:type="dxa"/>
            <w:vMerge/>
          </w:tcPr>
          <w:p w14:paraId="1128FB6D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6C4241A9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Fax number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797028087"/>
            <w:placeholder>
              <w:docPart w:val="86F400B36AEC4DB89DD351C24AC22E98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44DDF205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F701DF" w14:paraId="695D947A" w14:textId="77777777" w:rsidTr="00971A85">
        <w:tc>
          <w:tcPr>
            <w:tcW w:w="562" w:type="dxa"/>
            <w:vMerge/>
          </w:tcPr>
          <w:p w14:paraId="711E05AA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27CC3E39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940361262"/>
            <w:placeholder>
              <w:docPart w:val="55DA85E617E3472AA224FB2C38CEDB9E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617BE719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971A85" w:rsidRPr="00ED25C4" w14:paraId="121AE2EC" w14:textId="77777777" w:rsidTr="00971A85">
        <w:tc>
          <w:tcPr>
            <w:tcW w:w="562" w:type="dxa"/>
          </w:tcPr>
          <w:p w14:paraId="461609D3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4.</w:t>
            </w:r>
          </w:p>
        </w:tc>
        <w:tc>
          <w:tcPr>
            <w:tcW w:w="8505" w:type="dxa"/>
            <w:gridSpan w:val="2"/>
          </w:tcPr>
          <w:p w14:paraId="5683C702" w14:textId="77777777" w:rsidR="00971A85" w:rsidRPr="00F701DF" w:rsidRDefault="00971A85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Further parties involved (e.g. employees, cooperation partners) </w:t>
            </w:r>
          </w:p>
          <w:p w14:paraId="18766C06" w14:textId="77777777" w:rsidR="00971A85" w:rsidRPr="00F701DF" w:rsidRDefault="00971A85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(Surname, first name, institution, address and role in the project)</w:t>
            </w:r>
          </w:p>
        </w:tc>
      </w:tr>
      <w:tr w:rsidR="00971A85" w:rsidRPr="00315310" w14:paraId="68DA1BC5" w14:textId="77777777" w:rsidTr="00971A85">
        <w:tc>
          <w:tcPr>
            <w:tcW w:w="562" w:type="dxa"/>
          </w:tcPr>
          <w:p w14:paraId="2C8028D0" w14:textId="77777777" w:rsidR="00971A85" w:rsidRPr="00F701DF" w:rsidRDefault="00971A85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688366691"/>
            <w:placeholder>
              <w:docPart w:val="A4F6F33EE2204A789814FBA2550ABA87"/>
            </w:placeholder>
            <w:showingPlcHdr/>
          </w:sdtPr>
          <w:sdtEndPr/>
          <w:sdtContent>
            <w:tc>
              <w:tcPr>
                <w:tcW w:w="8505" w:type="dxa"/>
                <w:gridSpan w:val="2"/>
                <w:vAlign w:val="center"/>
              </w:tcPr>
              <w:p w14:paraId="4BAA8C6D" w14:textId="77777777" w:rsidR="00971A85" w:rsidRPr="00F701DF" w:rsidRDefault="00971A85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</w:tbl>
    <w:p w14:paraId="7706CC57" w14:textId="77777777" w:rsidR="00070573" w:rsidRDefault="00070573" w:rsidP="00FE3284">
      <w:pPr>
        <w:pStyle w:val="Textkrper2"/>
        <w:tabs>
          <w:tab w:val="num" w:pos="1080"/>
        </w:tabs>
        <w:spacing w:before="60" w:line="276" w:lineRule="auto"/>
        <w:rPr>
          <w:rFonts w:cs="Arial"/>
          <w:lang w:val="en-US"/>
        </w:rPr>
      </w:pPr>
    </w:p>
    <w:p w14:paraId="5973D242" w14:textId="77777777" w:rsidR="00C3673A" w:rsidRPr="00F701DF" w:rsidRDefault="00C3673A" w:rsidP="00C3673A">
      <w:pPr>
        <w:spacing w:before="240" w:line="240" w:lineRule="auto"/>
        <w:jc w:val="both"/>
        <w:rPr>
          <w:rStyle w:val="Fett"/>
          <w:rFonts w:cs="Calibri"/>
          <w:sz w:val="28"/>
          <w:szCs w:val="28"/>
          <w:lang w:val="en-GB"/>
        </w:rPr>
      </w:pPr>
      <w:r w:rsidRPr="00F701DF">
        <w:rPr>
          <w:rStyle w:val="Fett"/>
          <w:rFonts w:cs="Calibri"/>
          <w:sz w:val="28"/>
          <w:szCs w:val="28"/>
          <w:lang w:val="en-GB"/>
        </w:rPr>
        <w:t>PROJECT SPECIFICATION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5811"/>
      </w:tblGrid>
      <w:tr w:rsidR="00C3673A" w:rsidRPr="00A2178C" w14:paraId="16B96024" w14:textId="77777777" w:rsidTr="00CD0E0D">
        <w:tc>
          <w:tcPr>
            <w:tcW w:w="562" w:type="dxa"/>
          </w:tcPr>
          <w:p w14:paraId="4B5603EB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5.</w:t>
            </w:r>
          </w:p>
        </w:tc>
        <w:tc>
          <w:tcPr>
            <w:tcW w:w="2694" w:type="dxa"/>
          </w:tcPr>
          <w:p w14:paraId="3DE13553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Project title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2013294149"/>
            <w:placeholder>
              <w:docPart w:val="686E7D8C3DC24AAC9FD8CE0B2BC0089D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03C77AA9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C3673A" w:rsidRPr="00ED25C4" w14:paraId="08F193A1" w14:textId="77777777" w:rsidTr="00CD0E0D">
        <w:tc>
          <w:tcPr>
            <w:tcW w:w="562" w:type="dxa"/>
          </w:tcPr>
          <w:p w14:paraId="60AA0823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6.</w:t>
            </w:r>
          </w:p>
        </w:tc>
        <w:tc>
          <w:tcPr>
            <w:tcW w:w="8505" w:type="dxa"/>
            <w:gridSpan w:val="2"/>
          </w:tcPr>
          <w:p w14:paraId="7607165B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Financing of the project/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data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analysis/data utilisation/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data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transfer</w:t>
            </w:r>
          </w:p>
        </w:tc>
      </w:tr>
      <w:tr w:rsidR="00C3673A" w:rsidRPr="00315310" w14:paraId="6D201EE5" w14:textId="77777777" w:rsidTr="00CD0E0D">
        <w:tc>
          <w:tcPr>
            <w:tcW w:w="562" w:type="dxa"/>
          </w:tcPr>
          <w:p w14:paraId="36B930A0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160521267"/>
            <w:placeholder>
              <w:docPart w:val="A87B5C67D89743E9AF9621D79E04E54F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798B393F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ED25C4" w14:paraId="40302858" w14:textId="77777777" w:rsidTr="00CD0E0D">
        <w:tc>
          <w:tcPr>
            <w:tcW w:w="562" w:type="dxa"/>
          </w:tcPr>
          <w:p w14:paraId="044E1E86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7.</w:t>
            </w:r>
          </w:p>
        </w:tc>
        <w:tc>
          <w:tcPr>
            <w:tcW w:w="8505" w:type="dxa"/>
            <w:gridSpan w:val="2"/>
          </w:tcPr>
          <w:p w14:paraId="43F59A60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Time frame foreseen for the project/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data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analysis/data utilisation</w:t>
            </w:r>
          </w:p>
        </w:tc>
      </w:tr>
      <w:tr w:rsidR="00C3673A" w:rsidRPr="00315310" w14:paraId="116E90BD" w14:textId="77777777" w:rsidTr="00CD0E0D">
        <w:tc>
          <w:tcPr>
            <w:tcW w:w="562" w:type="dxa"/>
            <w:vMerge w:val="restart"/>
          </w:tcPr>
          <w:p w14:paraId="12889F26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1E4E2CDA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Duration of the project/data utilisation in months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1195275063"/>
            <w:placeholder>
              <w:docPart w:val="BCD5CE52E0EE40C094A276DF97400A08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381B7BF1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C3673A" w:rsidRPr="00315310" w14:paraId="438940B3" w14:textId="77777777" w:rsidTr="00CD0E0D">
        <w:tc>
          <w:tcPr>
            <w:tcW w:w="562" w:type="dxa"/>
            <w:vMerge/>
          </w:tcPr>
          <w:p w14:paraId="59B36160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51AB7AFD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data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analysis period in months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1604225182"/>
            <w:placeholder>
              <w:docPart w:val="22BCE80E90A049FF990A6A1DB751EF3E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3A9A10F4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C3673A" w:rsidRPr="00ED25C4" w14:paraId="66AA78D4" w14:textId="77777777" w:rsidTr="00CD0E0D">
        <w:tc>
          <w:tcPr>
            <w:tcW w:w="562" w:type="dxa"/>
          </w:tcPr>
          <w:p w14:paraId="0383E7A0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8.</w:t>
            </w:r>
          </w:p>
        </w:tc>
        <w:tc>
          <w:tcPr>
            <w:tcW w:w="8505" w:type="dxa"/>
            <w:gridSpan w:val="2"/>
          </w:tcPr>
          <w:p w14:paraId="76599B5F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Abstract (description of scheme/project)</w:t>
            </w:r>
          </w:p>
        </w:tc>
      </w:tr>
      <w:tr w:rsidR="00C3673A" w:rsidRPr="0010763E" w14:paraId="7FA564F7" w14:textId="77777777" w:rsidTr="00CD0E0D">
        <w:tc>
          <w:tcPr>
            <w:tcW w:w="562" w:type="dxa"/>
          </w:tcPr>
          <w:p w14:paraId="34EA5DD1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69745277"/>
            <w:placeholder>
              <w:docPart w:val="648424F3D2AF4BD0AB99AC69A5C6F0A0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1E1DFDFC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ED25C4" w14:paraId="4E0B7919" w14:textId="77777777" w:rsidTr="00CD0E0D">
        <w:tc>
          <w:tcPr>
            <w:tcW w:w="562" w:type="dxa"/>
          </w:tcPr>
          <w:p w14:paraId="071F4F52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a)</w:t>
            </w:r>
          </w:p>
        </w:tc>
        <w:tc>
          <w:tcPr>
            <w:tcW w:w="8505" w:type="dxa"/>
            <w:gridSpan w:val="2"/>
          </w:tcPr>
          <w:p w14:paraId="5732AC5E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Scientific background/research question/goals</w:t>
            </w:r>
          </w:p>
        </w:tc>
      </w:tr>
      <w:tr w:rsidR="00C3673A" w:rsidRPr="00315310" w14:paraId="6775D306" w14:textId="77777777" w:rsidTr="00CD0E0D">
        <w:tc>
          <w:tcPr>
            <w:tcW w:w="562" w:type="dxa"/>
          </w:tcPr>
          <w:p w14:paraId="2931A3F4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350651625"/>
            <w:placeholder>
              <w:docPart w:val="B268637F23FD4C46A936DF03FDBBFDF6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706B8262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ED25C4" w14:paraId="5A94E8DF" w14:textId="77777777" w:rsidTr="00CD0E0D">
        <w:tc>
          <w:tcPr>
            <w:tcW w:w="562" w:type="dxa"/>
          </w:tcPr>
          <w:p w14:paraId="2E2D7CE6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b)</w:t>
            </w:r>
          </w:p>
        </w:tc>
        <w:tc>
          <w:tcPr>
            <w:tcW w:w="8505" w:type="dxa"/>
            <w:gridSpan w:val="2"/>
          </w:tcPr>
          <w:p w14:paraId="221D56BA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Hypothesis, phrased as quantitatively as possible</w:t>
            </w:r>
          </w:p>
        </w:tc>
      </w:tr>
      <w:tr w:rsidR="00C3673A" w:rsidRPr="00315310" w14:paraId="54165150" w14:textId="77777777" w:rsidTr="00CD0E0D">
        <w:tc>
          <w:tcPr>
            <w:tcW w:w="562" w:type="dxa"/>
          </w:tcPr>
          <w:p w14:paraId="1DB6A1E8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213700217"/>
            <w:placeholder>
              <w:docPart w:val="02AAE2F84C7E4AA997BF36FAD070ABA9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026E1488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ED25C4" w14:paraId="00AA5BE9" w14:textId="77777777" w:rsidTr="00CD0E0D">
        <w:tc>
          <w:tcPr>
            <w:tcW w:w="562" w:type="dxa"/>
          </w:tcPr>
          <w:p w14:paraId="773A54D6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c)</w:t>
            </w:r>
          </w:p>
        </w:tc>
        <w:tc>
          <w:tcPr>
            <w:tcW w:w="8505" w:type="dxa"/>
            <w:gridSpan w:val="2"/>
          </w:tcPr>
          <w:p w14:paraId="13D5805E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Justification of feasibility (e.g. by power analysis for presentation of marginally traceable effect size/level) and justification of required number of cases</w:t>
            </w:r>
          </w:p>
        </w:tc>
      </w:tr>
      <w:tr w:rsidR="00C3673A" w:rsidRPr="00315310" w14:paraId="36A228B4" w14:textId="77777777" w:rsidTr="00CD0E0D">
        <w:tc>
          <w:tcPr>
            <w:tcW w:w="562" w:type="dxa"/>
          </w:tcPr>
          <w:p w14:paraId="2294B13E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114046248"/>
            <w:placeholder>
              <w:docPart w:val="601A3E2CFCAF448888D83E20511C1972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3D6068D3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F701DF" w14:paraId="2B4C40BD" w14:textId="77777777" w:rsidTr="00CD0E0D">
        <w:tc>
          <w:tcPr>
            <w:tcW w:w="562" w:type="dxa"/>
          </w:tcPr>
          <w:p w14:paraId="06004C79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d)</w:t>
            </w:r>
          </w:p>
        </w:tc>
        <w:tc>
          <w:tcPr>
            <w:tcW w:w="8505" w:type="dxa"/>
            <w:gridSpan w:val="2"/>
          </w:tcPr>
          <w:p w14:paraId="54827195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Study design and methods</w:t>
            </w:r>
          </w:p>
        </w:tc>
      </w:tr>
      <w:tr w:rsidR="00C3673A" w:rsidRPr="00F701DF" w14:paraId="7518420E" w14:textId="77777777" w:rsidTr="00CD0E0D">
        <w:tc>
          <w:tcPr>
            <w:tcW w:w="562" w:type="dxa"/>
          </w:tcPr>
          <w:p w14:paraId="275C63CF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901604663"/>
            <w:placeholder>
              <w:docPart w:val="62E503BAE4244D16B407A32B353247EF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1E6DCB2D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ED25C4" w14:paraId="1E44165C" w14:textId="77777777" w:rsidTr="00CD0E0D">
        <w:tc>
          <w:tcPr>
            <w:tcW w:w="562" w:type="dxa"/>
          </w:tcPr>
          <w:p w14:paraId="3EAB0294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e)</w:t>
            </w:r>
          </w:p>
        </w:tc>
        <w:tc>
          <w:tcPr>
            <w:tcW w:w="8505" w:type="dxa"/>
            <w:gridSpan w:val="2"/>
          </w:tcPr>
          <w:p w14:paraId="418ECC65" w14:textId="77777777" w:rsidR="00C3673A" w:rsidRPr="00F701DF" w:rsidRDefault="00C3673A" w:rsidP="00CD0E0D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Possible conclusions, relevance of results</w:t>
            </w:r>
          </w:p>
        </w:tc>
      </w:tr>
      <w:tr w:rsidR="00C3673A" w:rsidRPr="00315310" w14:paraId="591EE060" w14:textId="77777777" w:rsidTr="00CD0E0D">
        <w:tc>
          <w:tcPr>
            <w:tcW w:w="562" w:type="dxa"/>
          </w:tcPr>
          <w:p w14:paraId="351A8ED4" w14:textId="77777777" w:rsidR="00C3673A" w:rsidRPr="00F701DF" w:rsidRDefault="00C3673A" w:rsidP="00CD0E0D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1079796542"/>
            <w:placeholder>
              <w:docPart w:val="D6A360C41D1F49C697F29DF01DBFB7A1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56E638D3" w14:textId="77777777" w:rsidR="00C3673A" w:rsidRPr="00F701DF" w:rsidRDefault="00C3673A" w:rsidP="00CD0E0D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ED25C4" w14:paraId="645191CA" w14:textId="77777777" w:rsidTr="00CD0E0D">
        <w:tc>
          <w:tcPr>
            <w:tcW w:w="562" w:type="dxa"/>
          </w:tcPr>
          <w:p w14:paraId="1092A808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2"/>
          </w:tcPr>
          <w:p w14:paraId="6544F69F" w14:textId="77777777" w:rsidR="00C3673A" w:rsidRPr="00557B46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Stati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stical resources for data utilis</w:t>
            </w: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ation </w:t>
            </w:r>
          </w:p>
          <w:p w14:paraId="21B6290D" w14:textId="77777777" w:rsidR="00C3673A" w:rsidRPr="00F701DF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(Personnel, know-how, software, equipment/devices)</w:t>
            </w:r>
          </w:p>
        </w:tc>
      </w:tr>
      <w:tr w:rsidR="00C3673A" w:rsidRPr="00315310" w14:paraId="41C95D71" w14:textId="77777777" w:rsidTr="00CD0E0D">
        <w:tc>
          <w:tcPr>
            <w:tcW w:w="562" w:type="dxa"/>
          </w:tcPr>
          <w:p w14:paraId="2852E9D2" w14:textId="77777777" w:rsidR="00C3673A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49761472"/>
            <w:placeholder>
              <w:docPart w:val="9D5569D15C654BA38B4B99DCDF0A373A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0FE0E54C" w14:textId="77777777" w:rsidR="00C3673A" w:rsidRPr="00557B46" w:rsidRDefault="00C3673A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</w:tbl>
    <w:p w14:paraId="66526F36" w14:textId="77777777" w:rsidR="00C3673A" w:rsidRDefault="00C3673A" w:rsidP="00FE3284">
      <w:pPr>
        <w:pStyle w:val="Textkrper2"/>
        <w:tabs>
          <w:tab w:val="num" w:pos="1080"/>
        </w:tabs>
        <w:spacing w:before="60" w:line="276" w:lineRule="auto"/>
        <w:rPr>
          <w:rFonts w:cs="Arial"/>
          <w:lang w:val="en-US"/>
        </w:rPr>
      </w:pPr>
    </w:p>
    <w:p w14:paraId="5E5074D7" w14:textId="06540731" w:rsidR="00C3673A" w:rsidRPr="00F701DF" w:rsidRDefault="00C3673A" w:rsidP="003E2E7B">
      <w:pPr>
        <w:pStyle w:val="Textkrper2"/>
        <w:tabs>
          <w:tab w:val="num" w:pos="1080"/>
        </w:tabs>
        <w:spacing w:before="60" w:line="276" w:lineRule="auto"/>
        <w:rPr>
          <w:rStyle w:val="Fett"/>
          <w:rFonts w:cs="Calibri"/>
          <w:sz w:val="28"/>
          <w:szCs w:val="28"/>
          <w:lang w:val="en-GB"/>
        </w:rPr>
      </w:pPr>
      <w:r w:rsidRPr="00F701DF">
        <w:rPr>
          <w:rStyle w:val="Fett"/>
          <w:rFonts w:cs="Calibri"/>
          <w:sz w:val="28"/>
          <w:szCs w:val="28"/>
          <w:lang w:val="en-GB"/>
        </w:rPr>
        <w:t>FURTHER INFORMATION</w:t>
      </w:r>
      <w:r>
        <w:rPr>
          <w:rStyle w:val="Fett"/>
          <w:rFonts w:cs="Calibri"/>
          <w:sz w:val="28"/>
          <w:szCs w:val="28"/>
          <w:lang w:val="en-GB"/>
        </w:rPr>
        <w:t>S</w:t>
      </w:r>
      <w:r w:rsidRPr="00F701DF">
        <w:rPr>
          <w:rStyle w:val="Fett"/>
          <w:rFonts w:cs="Calibri"/>
          <w:sz w:val="28"/>
          <w:szCs w:val="28"/>
          <w:lang w:val="en-GB"/>
        </w:rPr>
        <w:t xml:space="preserve"> / DETAILS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5103"/>
      </w:tblGrid>
      <w:tr w:rsidR="00C3673A" w:rsidRPr="007E3798" w14:paraId="0D908AEA" w14:textId="77777777" w:rsidTr="00CD0E0D">
        <w:tc>
          <w:tcPr>
            <w:tcW w:w="562" w:type="dxa"/>
          </w:tcPr>
          <w:p w14:paraId="4F9F327F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3"/>
          </w:tcPr>
          <w:p w14:paraId="29611C89" w14:textId="77777777" w:rsidR="00C3673A" w:rsidRPr="00F701DF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6552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Publications</w:t>
            </w:r>
          </w:p>
        </w:tc>
      </w:tr>
      <w:tr w:rsidR="00C3673A" w:rsidRPr="00ED25C4" w14:paraId="197A986D" w14:textId="77777777" w:rsidTr="00CD0E0D">
        <w:tc>
          <w:tcPr>
            <w:tcW w:w="562" w:type="dxa"/>
          </w:tcPr>
          <w:p w14:paraId="7D2DEFFF" w14:textId="77777777" w:rsidR="00C3673A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a)</w:t>
            </w:r>
          </w:p>
        </w:tc>
        <w:tc>
          <w:tcPr>
            <w:tcW w:w="8505" w:type="dxa"/>
            <w:gridSpan w:val="3"/>
          </w:tcPr>
          <w:p w14:paraId="665D044B" w14:textId="77777777" w:rsidR="00C3673A" w:rsidRPr="00C65523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6552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Publications cited in this application</w:t>
            </w:r>
          </w:p>
        </w:tc>
      </w:tr>
      <w:tr w:rsidR="00C3673A" w:rsidRPr="00315310" w14:paraId="086CE720" w14:textId="77777777" w:rsidTr="00CD0E0D">
        <w:tc>
          <w:tcPr>
            <w:tcW w:w="562" w:type="dxa"/>
          </w:tcPr>
          <w:p w14:paraId="0F3645A6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2034797513"/>
            <w:placeholder>
              <w:docPart w:val="98B1702D9BCA445CBDA354DD6E870630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301A9FB0" w14:textId="77777777" w:rsidR="00C3673A" w:rsidRPr="00F701DF" w:rsidRDefault="00C3673A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315310" w14:paraId="18A818E4" w14:textId="77777777" w:rsidTr="00CD0E0D">
        <w:tc>
          <w:tcPr>
            <w:tcW w:w="562" w:type="dxa"/>
          </w:tcPr>
          <w:p w14:paraId="54EB7557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b)</w:t>
            </w:r>
          </w:p>
        </w:tc>
        <w:tc>
          <w:tcPr>
            <w:tcW w:w="8505" w:type="dxa"/>
            <w:gridSpan w:val="3"/>
          </w:tcPr>
          <w:p w14:paraId="680165B7" w14:textId="77777777" w:rsidR="00C3673A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6552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Own project-related publications</w:t>
            </w:r>
          </w:p>
        </w:tc>
      </w:tr>
      <w:tr w:rsidR="00C3673A" w:rsidRPr="00315310" w14:paraId="00CF7B0C" w14:textId="77777777" w:rsidTr="00CD0E0D">
        <w:tc>
          <w:tcPr>
            <w:tcW w:w="562" w:type="dxa"/>
          </w:tcPr>
          <w:p w14:paraId="03CF9C87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1230535718"/>
            <w:placeholder>
              <w:docPart w:val="CC835A95DBC340FC9515D12D5D2BF9A8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4EB49546" w14:textId="77777777" w:rsidR="00C3673A" w:rsidRDefault="00C3673A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3673A" w:rsidRPr="00ED25C4" w14:paraId="5D319ED4" w14:textId="77777777" w:rsidTr="00CD0E0D">
        <w:tc>
          <w:tcPr>
            <w:tcW w:w="562" w:type="dxa"/>
          </w:tcPr>
          <w:p w14:paraId="32B01BF4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12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3"/>
          </w:tcPr>
          <w:p w14:paraId="292D3A02" w14:textId="77777777" w:rsidR="00C3673A" w:rsidRPr="00F701DF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Does the use of the requested data/specimens involve a re-identification of pa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cipants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who have provided them for purposes of a check-up (as explained in the project description and study design)? </w:t>
            </w:r>
          </w:p>
          <w:p w14:paraId="47171FF4" w14:textId="77777777" w:rsidR="00C3673A" w:rsidRPr="00F701DF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(See Section 23 of the DZHK usage regulations) </w:t>
            </w:r>
          </w:p>
        </w:tc>
      </w:tr>
      <w:tr w:rsidR="00C3673A" w:rsidRPr="006B1508" w14:paraId="76F15FFB" w14:textId="77777777" w:rsidTr="00CD0E0D">
        <w:tc>
          <w:tcPr>
            <w:tcW w:w="562" w:type="dxa"/>
            <w:vMerge w:val="restart"/>
            <w:vAlign w:val="bottom"/>
          </w:tcPr>
          <w:p w14:paraId="53A7229A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DE743E3" w14:textId="77777777" w:rsidR="00C3673A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Re-identification necessary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5953" w:type="dxa"/>
            <w:gridSpan w:val="2"/>
          </w:tcPr>
          <w:p w14:paraId="3C24426B" w14:textId="0B478A57" w:rsidR="00C3673A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object w:dxaOrig="225" w:dyaOrig="225" w14:anchorId="735414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31.7pt;height:18.8pt" o:ole="">
                  <v:imagedata r:id="rId8" o:title=""/>
                </v:shape>
                <w:control r:id="rId9" w:name="ReIdentificationYES" w:shapeid="_x0000_i1034"/>
              </w:object>
            </w:r>
          </w:p>
          <w:p w14:paraId="5614CC60" w14:textId="77777777" w:rsidR="00C3673A" w:rsidRPr="00F701DF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object w:dxaOrig="225" w:dyaOrig="225" w14:anchorId="7BAAB0E0">
                <v:shape id="_x0000_i1031" type="#_x0000_t75" style="width:30.1pt;height:18.8pt" o:ole="">
                  <v:imagedata r:id="rId10" o:title=""/>
                </v:shape>
                <w:control r:id="rId11" w:name="ReIdentificationNO" w:shapeid="_x0000_i1031"/>
              </w:object>
            </w:r>
          </w:p>
        </w:tc>
      </w:tr>
      <w:tr w:rsidR="00C3673A" w:rsidRPr="00CA6A49" w14:paraId="61A761EE" w14:textId="77777777" w:rsidTr="00CD0E0D">
        <w:trPr>
          <w:trHeight w:val="554"/>
        </w:trPr>
        <w:tc>
          <w:tcPr>
            <w:tcW w:w="562" w:type="dxa"/>
            <w:vMerge/>
          </w:tcPr>
          <w:p w14:paraId="24FC099C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</w:tcPr>
          <w:p w14:paraId="74096F06" w14:textId="77777777" w:rsidR="00C3673A" w:rsidRPr="00F701DF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 case a re-identification is necessary, please give an explanation.</w:t>
            </w: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-419096403"/>
            <w:placeholder>
              <w:docPart w:val="B8056516EFE74DD396E5F50E9AADE618"/>
            </w:placeholder>
          </w:sdtPr>
          <w:sdtEndPr/>
          <w:sdtContent>
            <w:tc>
              <w:tcPr>
                <w:tcW w:w="5103" w:type="dxa"/>
              </w:tcPr>
              <w:p w14:paraId="28F532B7" w14:textId="77777777" w:rsidR="00C3673A" w:rsidRPr="00F701DF" w:rsidRDefault="00C3673A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</w:t>
                </w:r>
              </w:p>
            </w:tc>
          </w:sdtContent>
        </w:sdt>
      </w:tr>
      <w:tr w:rsidR="00C3673A" w:rsidRPr="00ED25C4" w14:paraId="008C565A" w14:textId="77777777" w:rsidTr="00CD0E0D">
        <w:tc>
          <w:tcPr>
            <w:tcW w:w="562" w:type="dxa"/>
          </w:tcPr>
          <w:p w14:paraId="6D64E44A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3"/>
          </w:tcPr>
          <w:p w14:paraId="5296DC40" w14:textId="77777777" w:rsidR="00C3673A" w:rsidRPr="00F701DF" w:rsidRDefault="00C3673A" w:rsidP="00CD0E0D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Further remarks/comments on the part of the applicant</w:t>
            </w:r>
          </w:p>
        </w:tc>
      </w:tr>
      <w:tr w:rsidR="00C3673A" w:rsidRPr="002C78F6" w14:paraId="26C5DE4E" w14:textId="77777777" w:rsidTr="00CD0E0D">
        <w:tc>
          <w:tcPr>
            <w:tcW w:w="562" w:type="dxa"/>
          </w:tcPr>
          <w:p w14:paraId="22D958AB" w14:textId="77777777" w:rsidR="00C3673A" w:rsidRPr="00F701DF" w:rsidRDefault="00C3673A" w:rsidP="00CD0E0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cs="Calibri"/>
              <w:color w:val="000000"/>
              <w:sz w:val="20"/>
              <w:szCs w:val="20"/>
              <w:lang w:val="en-GB"/>
            </w:rPr>
            <w:id w:val="96295658"/>
            <w:placeholder>
              <w:docPart w:val="2CDD7CF6A1E040B68D5291301F20982B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072B64C7" w14:textId="77777777" w:rsidR="00C3673A" w:rsidRPr="00F701DF" w:rsidRDefault="00C3673A" w:rsidP="00CD0E0D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</w:tbl>
    <w:p w14:paraId="5E9C56D0" w14:textId="77777777" w:rsidR="008C7707" w:rsidRPr="008C7707" w:rsidRDefault="008C7707" w:rsidP="008C7707">
      <w:pPr>
        <w:spacing w:before="240"/>
        <w:rPr>
          <w:rFonts w:cs="Calibri"/>
          <w:sz w:val="20"/>
          <w:szCs w:val="20"/>
          <w:lang w:val="en-GB"/>
        </w:rPr>
      </w:pPr>
    </w:p>
    <w:p w14:paraId="4675ADA6" w14:textId="77777777" w:rsidR="008C7707" w:rsidRPr="00A533EB" w:rsidRDefault="008C7707" w:rsidP="008C7707">
      <w:pPr>
        <w:spacing w:before="240"/>
        <w:rPr>
          <w:rFonts w:cs="Calibri"/>
          <w:color w:val="B00032"/>
          <w:sz w:val="20"/>
          <w:szCs w:val="20"/>
          <w:lang w:val="en-GB"/>
        </w:rPr>
      </w:pPr>
      <w:r w:rsidRPr="00A533EB">
        <w:rPr>
          <w:rFonts w:cs="Calibri"/>
          <w:color w:val="B00032"/>
          <w:sz w:val="20"/>
          <w:szCs w:val="20"/>
          <w:lang w:val="en-GB"/>
        </w:rPr>
        <w:t xml:space="preserve">Access to and handling of data are regulated by the </w:t>
      </w:r>
      <w:hyperlink r:id="rId12" w:history="1">
        <w:r w:rsidRPr="00D3701E">
          <w:rPr>
            <w:rStyle w:val="Hyperlink"/>
            <w:rFonts w:cs="Calibri"/>
            <w:sz w:val="20"/>
            <w:szCs w:val="20"/>
            <w:lang w:val="en-GB"/>
          </w:rPr>
          <w:t>DZHK Use and Access Policy</w:t>
        </w:r>
      </w:hyperlink>
      <w:r>
        <w:rPr>
          <w:rFonts w:cs="Calibri"/>
          <w:color w:val="B00032"/>
          <w:sz w:val="20"/>
          <w:szCs w:val="20"/>
          <w:lang w:val="en-GB"/>
        </w:rPr>
        <w:t>.</w:t>
      </w:r>
    </w:p>
    <w:p w14:paraId="2B938E6D" w14:textId="77777777" w:rsidR="008C7707" w:rsidRPr="00A533EB" w:rsidRDefault="008C7707" w:rsidP="008C7707">
      <w:pPr>
        <w:rPr>
          <w:rFonts w:cs="Calibri"/>
          <w:color w:val="B00032"/>
          <w:sz w:val="20"/>
          <w:szCs w:val="20"/>
          <w:lang w:val="en-GB"/>
        </w:rPr>
      </w:pPr>
      <w:r w:rsidRPr="00A533EB">
        <w:rPr>
          <w:rFonts w:cs="Calibri"/>
          <w:color w:val="B00032"/>
          <w:sz w:val="20"/>
          <w:szCs w:val="20"/>
          <w:lang w:val="en-GB"/>
        </w:rPr>
        <w:t>Please note that if the application is granted, a positive ethics vote by the medical ethics committee in charge for your institution must be submitted before data and samples can be released.</w:t>
      </w:r>
    </w:p>
    <w:p w14:paraId="3AAFFA36" w14:textId="77777777" w:rsidR="00C3673A" w:rsidRDefault="00C3673A" w:rsidP="00FE3284">
      <w:pPr>
        <w:pStyle w:val="Textkrper2"/>
        <w:tabs>
          <w:tab w:val="num" w:pos="1080"/>
        </w:tabs>
        <w:spacing w:before="60" w:line="276" w:lineRule="auto"/>
        <w:rPr>
          <w:rFonts w:cs="Arial"/>
          <w:lang w:val="en-US"/>
        </w:rPr>
      </w:pPr>
    </w:p>
    <w:p w14:paraId="0262FEB2" w14:textId="3B6E594D" w:rsidR="008C7707" w:rsidRPr="00CE7507" w:rsidRDefault="004A72D1" w:rsidP="008C7707">
      <w:pPr>
        <w:rPr>
          <w:rFonts w:cs="Calibri"/>
          <w:sz w:val="20"/>
          <w:szCs w:val="20"/>
          <w:lang w:val="en-US"/>
        </w:rPr>
      </w:pPr>
      <w:r w:rsidRPr="004A72D1">
        <w:rPr>
          <w:lang w:val="en-GB"/>
        </w:rPr>
        <w:t>The application and approval process is coordinated by the DZHK main office.</w:t>
      </w:r>
      <w:r w:rsidR="008C7707" w:rsidRPr="008C7707">
        <w:rPr>
          <w:rFonts w:cs="Calibri"/>
          <w:sz w:val="20"/>
          <w:szCs w:val="20"/>
          <w:lang w:val="en-GB"/>
        </w:rPr>
        <w:t xml:space="preserve"> </w:t>
      </w:r>
      <w:r w:rsidR="008C7707" w:rsidRPr="00A533EB">
        <w:rPr>
          <w:rFonts w:cs="Calibri"/>
          <w:sz w:val="20"/>
          <w:szCs w:val="20"/>
          <w:lang w:val="en-GB"/>
        </w:rPr>
        <w:t xml:space="preserve">Please submit to: </w:t>
      </w:r>
      <w:hyperlink r:id="rId13" w:history="1">
        <w:r w:rsidR="008C7707" w:rsidRPr="00490A1F">
          <w:rPr>
            <w:rStyle w:val="Hyperlink"/>
            <w:lang w:val="en-US"/>
          </w:rPr>
          <w:t>omics.resource@dzhk.de</w:t>
        </w:r>
      </w:hyperlink>
      <w:r w:rsidR="009A43C2">
        <w:rPr>
          <w:rStyle w:val="Hyperlink"/>
          <w:lang w:val="en-US"/>
        </w:rPr>
        <w:t>.</w:t>
      </w:r>
    </w:p>
    <w:p w14:paraId="2891DC9D" w14:textId="44A2D7A6" w:rsidR="004A72D1" w:rsidRPr="004A72D1" w:rsidRDefault="004A72D1" w:rsidP="004A72D1">
      <w:pPr>
        <w:rPr>
          <w:lang w:val="en-GB"/>
        </w:rPr>
      </w:pPr>
    </w:p>
    <w:p w14:paraId="3C7797F7" w14:textId="2BDB0295" w:rsidR="00763F7F" w:rsidRDefault="003D2AE9" w:rsidP="004A72D1">
      <w:pPr>
        <w:rPr>
          <w:lang w:val="en-GB"/>
        </w:rPr>
      </w:pPr>
      <w:r w:rsidRPr="00A533EB">
        <w:rPr>
          <w:rFonts w:cs="Calibri"/>
          <w:b/>
          <w:sz w:val="20"/>
          <w:szCs w:val="20"/>
          <w:lang w:val="en-GB"/>
        </w:rPr>
        <w:t xml:space="preserve">By submitting this </w:t>
      </w:r>
      <w:r>
        <w:rPr>
          <w:rFonts w:cs="Calibri"/>
          <w:b/>
          <w:sz w:val="20"/>
          <w:szCs w:val="20"/>
          <w:lang w:val="en-GB"/>
        </w:rPr>
        <w:t>application</w:t>
      </w:r>
      <w:r w:rsidRPr="00A533EB">
        <w:rPr>
          <w:rFonts w:cs="Calibri"/>
          <w:b/>
          <w:sz w:val="20"/>
          <w:szCs w:val="20"/>
          <w:lang w:val="en-GB"/>
        </w:rPr>
        <w:t xml:space="preserve"> to the </w:t>
      </w:r>
      <w:r w:rsidRPr="00CE7507">
        <w:rPr>
          <w:rFonts w:cs="Calibri"/>
          <w:b/>
          <w:sz w:val="20"/>
          <w:szCs w:val="20"/>
          <w:lang w:val="en-GB"/>
        </w:rPr>
        <w:t>DZHK OMICs Ressource Use and Access Committee (ORC)</w:t>
      </w:r>
      <w:r w:rsidRPr="00A533EB">
        <w:rPr>
          <w:rFonts w:cs="Calibri"/>
          <w:b/>
          <w:sz w:val="20"/>
          <w:szCs w:val="20"/>
          <w:lang w:val="en-GB"/>
        </w:rPr>
        <w:t>, the applicant(s) agree(s) to these regulations and pledge(s) to abide by them.</w:t>
      </w:r>
    </w:p>
    <w:p w14:paraId="45B498AA" w14:textId="77777777" w:rsidR="00763F7F" w:rsidRPr="00FE3284" w:rsidRDefault="00763F7F" w:rsidP="004A72D1">
      <w:pPr>
        <w:rPr>
          <w:lang w:val="en-GB"/>
        </w:rPr>
      </w:pPr>
    </w:p>
    <w:sectPr w:rsidR="00763F7F" w:rsidRPr="00FE3284" w:rsidSect="009F22E5">
      <w:headerReference w:type="default" r:id="rId14"/>
      <w:footerReference w:type="default" r:id="rId15"/>
      <w:pgSz w:w="11906" w:h="16838"/>
      <w:pgMar w:top="2092" w:right="141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B1AB" w14:textId="77777777" w:rsidR="00A04DFC" w:rsidRDefault="00A04DFC" w:rsidP="00C909C5">
      <w:pPr>
        <w:spacing w:after="0" w:line="240" w:lineRule="auto"/>
      </w:pPr>
      <w:r>
        <w:separator/>
      </w:r>
    </w:p>
  </w:endnote>
  <w:endnote w:type="continuationSeparator" w:id="0">
    <w:p w14:paraId="7909C14E" w14:textId="77777777" w:rsidR="00A04DFC" w:rsidRDefault="00A04DFC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BCC1" w14:textId="77777777" w:rsidR="00853F26" w:rsidRPr="004B07EE" w:rsidRDefault="00853F26" w:rsidP="00853F26">
    <w:pPr>
      <w:pStyle w:val="Fuzeile"/>
      <w:rPr>
        <w:sz w:val="16"/>
        <w:szCs w:val="16"/>
        <w:lang w:val="en-US"/>
      </w:rPr>
    </w:pPr>
    <w:r w:rsidRPr="004B07EE">
      <w:rPr>
        <w:sz w:val="16"/>
        <w:szCs w:val="16"/>
        <w:lang w:val="en-US"/>
      </w:rPr>
      <w:t xml:space="preserve">Usage </w:t>
    </w:r>
    <w:r>
      <w:rPr>
        <w:sz w:val="16"/>
        <w:szCs w:val="16"/>
        <w:lang w:val="en-US"/>
      </w:rPr>
      <w:t>application</w:t>
    </w:r>
    <w:r w:rsidRPr="004B07EE">
      <w:rPr>
        <w:sz w:val="16"/>
        <w:szCs w:val="16"/>
        <w:lang w:val="en-US"/>
      </w:rPr>
      <w:t xml:space="preserve"> to use </w:t>
    </w:r>
    <w:r>
      <w:rPr>
        <w:sz w:val="16"/>
        <w:szCs w:val="16"/>
        <w:lang w:val="en-US"/>
      </w:rPr>
      <w:t>DZHK OMICs Resource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4B07EE">
      <w:rPr>
        <w:sz w:val="16"/>
        <w:szCs w:val="16"/>
        <w:lang w:val="en-US"/>
      </w:rPr>
      <w:t xml:space="preserve"> Page </w:t>
    </w:r>
    <w:r w:rsidRPr="004B07EE">
      <w:rPr>
        <w:bCs/>
        <w:sz w:val="16"/>
        <w:szCs w:val="16"/>
      </w:rPr>
      <w:fldChar w:fldCharType="begin"/>
    </w:r>
    <w:r w:rsidRPr="004B07EE">
      <w:rPr>
        <w:bCs/>
        <w:sz w:val="16"/>
        <w:szCs w:val="16"/>
        <w:lang w:val="en-US"/>
      </w:rPr>
      <w:instrText>PAGE</w:instrText>
    </w:r>
    <w:r w:rsidRPr="004B07EE">
      <w:rPr>
        <w:bCs/>
        <w:sz w:val="16"/>
        <w:szCs w:val="16"/>
      </w:rPr>
      <w:fldChar w:fldCharType="separate"/>
    </w:r>
    <w:r w:rsidR="00AC7A12">
      <w:rPr>
        <w:bCs/>
        <w:noProof/>
        <w:sz w:val="16"/>
        <w:szCs w:val="16"/>
        <w:lang w:val="en-US"/>
      </w:rPr>
      <w:t>2</w:t>
    </w:r>
    <w:r w:rsidRPr="004B07EE">
      <w:rPr>
        <w:bCs/>
        <w:sz w:val="16"/>
        <w:szCs w:val="16"/>
      </w:rPr>
      <w:fldChar w:fldCharType="end"/>
    </w:r>
    <w:r w:rsidRPr="004B07EE">
      <w:rPr>
        <w:sz w:val="16"/>
        <w:szCs w:val="16"/>
        <w:lang w:val="en-US"/>
      </w:rPr>
      <w:t xml:space="preserve"> / </w:t>
    </w:r>
    <w:r w:rsidRPr="004B07EE">
      <w:rPr>
        <w:bCs/>
        <w:sz w:val="16"/>
        <w:szCs w:val="16"/>
      </w:rPr>
      <w:fldChar w:fldCharType="begin"/>
    </w:r>
    <w:r w:rsidRPr="004B07EE">
      <w:rPr>
        <w:bCs/>
        <w:sz w:val="16"/>
        <w:szCs w:val="16"/>
        <w:lang w:val="en-US"/>
      </w:rPr>
      <w:instrText>NUMPAGES</w:instrText>
    </w:r>
    <w:r w:rsidRPr="004B07EE">
      <w:rPr>
        <w:bCs/>
        <w:sz w:val="16"/>
        <w:szCs w:val="16"/>
      </w:rPr>
      <w:fldChar w:fldCharType="separate"/>
    </w:r>
    <w:r w:rsidR="00AC7A12">
      <w:rPr>
        <w:bCs/>
        <w:noProof/>
        <w:sz w:val="16"/>
        <w:szCs w:val="16"/>
        <w:lang w:val="en-US"/>
      </w:rPr>
      <w:t>3</w:t>
    </w:r>
    <w:r w:rsidRPr="004B07EE">
      <w:rPr>
        <w:bCs/>
        <w:sz w:val="16"/>
        <w:szCs w:val="16"/>
      </w:rPr>
      <w:fldChar w:fldCharType="end"/>
    </w:r>
  </w:p>
  <w:p w14:paraId="78A77B77" w14:textId="0082EB40" w:rsidR="00F671C1" w:rsidRPr="00853F26" w:rsidRDefault="00853F26" w:rsidP="00853F26">
    <w:pPr>
      <w:pStyle w:val="Fuzeile"/>
    </w:pPr>
    <w:r>
      <w:rPr>
        <w:sz w:val="16"/>
        <w:szCs w:val="16"/>
        <w:lang w:val="en-US"/>
      </w:rPr>
      <w:t>As of</w:t>
    </w:r>
    <w:r w:rsidRPr="004B07EE">
      <w:rPr>
        <w:sz w:val="16"/>
        <w:szCs w:val="16"/>
        <w:lang w:val="en-US"/>
      </w:rPr>
      <w:t xml:space="preserve">: </w:t>
    </w:r>
    <w:r w:rsidR="00ED25C4">
      <w:rPr>
        <w:sz w:val="16"/>
        <w:szCs w:val="16"/>
        <w:lang w:val="en-US"/>
      </w:rPr>
      <w:t>October</w:t>
    </w:r>
    <w:r>
      <w:rPr>
        <w:sz w:val="16"/>
        <w:szCs w:val="16"/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B6592" w14:textId="77777777" w:rsidR="00A04DFC" w:rsidRDefault="00A04DFC" w:rsidP="00C909C5">
      <w:pPr>
        <w:spacing w:after="0" w:line="240" w:lineRule="auto"/>
      </w:pPr>
      <w:r>
        <w:separator/>
      </w:r>
    </w:p>
  </w:footnote>
  <w:footnote w:type="continuationSeparator" w:id="0">
    <w:p w14:paraId="74B6F24B" w14:textId="77777777" w:rsidR="00A04DFC" w:rsidRDefault="00A04DFC" w:rsidP="00C9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AD5CF" w14:textId="2051D464" w:rsidR="00697C58" w:rsidRPr="00697C58" w:rsidRDefault="00F671C1" w:rsidP="004E4D91">
    <w:pPr>
      <w:pStyle w:val="Kopfzeile"/>
      <w:rPr>
        <w:sz w:val="18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78F15E7B" wp14:editId="5EC29FE6">
          <wp:simplePos x="0" y="0"/>
          <wp:positionH relativeFrom="margin">
            <wp:posOffset>-38100</wp:posOffset>
          </wp:positionH>
          <wp:positionV relativeFrom="margin">
            <wp:posOffset>-946785</wp:posOffset>
          </wp:positionV>
          <wp:extent cx="2880360" cy="61531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5B2"/>
    <w:multiLevelType w:val="hybridMultilevel"/>
    <w:tmpl w:val="5A70DB3C"/>
    <w:lvl w:ilvl="0" w:tplc="D452F2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61C0"/>
    <w:multiLevelType w:val="hybridMultilevel"/>
    <w:tmpl w:val="DC3E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C6719"/>
    <w:multiLevelType w:val="hybridMultilevel"/>
    <w:tmpl w:val="C856428E"/>
    <w:lvl w:ilvl="0" w:tplc="3890676E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741B"/>
    <w:multiLevelType w:val="hybridMultilevel"/>
    <w:tmpl w:val="AED829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1A13"/>
    <w:multiLevelType w:val="hybridMultilevel"/>
    <w:tmpl w:val="14822A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43EAEC3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5E29112A"/>
    <w:multiLevelType w:val="multilevel"/>
    <w:tmpl w:val="8D0A47B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E509A4"/>
    <w:multiLevelType w:val="hybridMultilevel"/>
    <w:tmpl w:val="191EF3F2"/>
    <w:lvl w:ilvl="0" w:tplc="65222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3773B"/>
    <w:multiLevelType w:val="hybridMultilevel"/>
    <w:tmpl w:val="AED829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14" w15:restartNumberingAfterBreak="0">
    <w:nsid w:val="7C81325A"/>
    <w:multiLevelType w:val="hybridMultilevel"/>
    <w:tmpl w:val="50A2B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C1B84"/>
    <w:multiLevelType w:val="hybridMultilevel"/>
    <w:tmpl w:val="AED829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9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ocumentProtection w:edit="forms" w:enforcement="1" w:cryptProviderType="rsaAES" w:cryptAlgorithmClass="hash" w:cryptAlgorithmType="typeAny" w:cryptAlgorithmSid="14" w:cryptSpinCount="100000" w:hash="39XGjQFjC3ei8oajVfikxJfmA13pJFcZzUoAtUpLtFLaX2HIWwhkBzFKG5rV+9SKzzL+R4hnY6MKKu0QYfXiVQ==" w:salt="HoRPgC2Kg2siq3yejlOPrg==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4"/>
    <w:rsid w:val="000154C5"/>
    <w:rsid w:val="000176C3"/>
    <w:rsid w:val="000322A9"/>
    <w:rsid w:val="00040ADC"/>
    <w:rsid w:val="00046F7D"/>
    <w:rsid w:val="0005224E"/>
    <w:rsid w:val="00057083"/>
    <w:rsid w:val="00057EA4"/>
    <w:rsid w:val="00064532"/>
    <w:rsid w:val="000651CC"/>
    <w:rsid w:val="00070573"/>
    <w:rsid w:val="00070C75"/>
    <w:rsid w:val="00080259"/>
    <w:rsid w:val="00081061"/>
    <w:rsid w:val="000876A7"/>
    <w:rsid w:val="00095E85"/>
    <w:rsid w:val="000A1070"/>
    <w:rsid w:val="000A2F0F"/>
    <w:rsid w:val="000A5A48"/>
    <w:rsid w:val="000C51AB"/>
    <w:rsid w:val="000C560C"/>
    <w:rsid w:val="000C6941"/>
    <w:rsid w:val="000D4432"/>
    <w:rsid w:val="000E0C64"/>
    <w:rsid w:val="000F5BE8"/>
    <w:rsid w:val="00106DD4"/>
    <w:rsid w:val="00110978"/>
    <w:rsid w:val="00111C62"/>
    <w:rsid w:val="001167CB"/>
    <w:rsid w:val="0012130D"/>
    <w:rsid w:val="0012589A"/>
    <w:rsid w:val="00133349"/>
    <w:rsid w:val="00153A74"/>
    <w:rsid w:val="00172689"/>
    <w:rsid w:val="00175B57"/>
    <w:rsid w:val="00186FF4"/>
    <w:rsid w:val="00195498"/>
    <w:rsid w:val="001B112B"/>
    <w:rsid w:val="001B4078"/>
    <w:rsid w:val="001B7A78"/>
    <w:rsid w:val="001C4FE2"/>
    <w:rsid w:val="001C7A44"/>
    <w:rsid w:val="001D5395"/>
    <w:rsid w:val="001D5ABD"/>
    <w:rsid w:val="001E0062"/>
    <w:rsid w:val="001E2BCF"/>
    <w:rsid w:val="001E6D97"/>
    <w:rsid w:val="001F69D9"/>
    <w:rsid w:val="00207278"/>
    <w:rsid w:val="002421FA"/>
    <w:rsid w:val="0024431F"/>
    <w:rsid w:val="00256CC1"/>
    <w:rsid w:val="00261AB3"/>
    <w:rsid w:val="00263F93"/>
    <w:rsid w:val="00265600"/>
    <w:rsid w:val="0028160A"/>
    <w:rsid w:val="002B028A"/>
    <w:rsid w:val="002B340B"/>
    <w:rsid w:val="002C7645"/>
    <w:rsid w:val="002D2F2C"/>
    <w:rsid w:val="002D41B3"/>
    <w:rsid w:val="002D4F73"/>
    <w:rsid w:val="002E2CCE"/>
    <w:rsid w:val="0031458A"/>
    <w:rsid w:val="003213B1"/>
    <w:rsid w:val="00322E24"/>
    <w:rsid w:val="00326EF0"/>
    <w:rsid w:val="00327EC8"/>
    <w:rsid w:val="00331DF1"/>
    <w:rsid w:val="003326ED"/>
    <w:rsid w:val="00347121"/>
    <w:rsid w:val="003640E3"/>
    <w:rsid w:val="003860B5"/>
    <w:rsid w:val="003A745C"/>
    <w:rsid w:val="003B29B3"/>
    <w:rsid w:val="003B33B4"/>
    <w:rsid w:val="003C7ADF"/>
    <w:rsid w:val="003D2AE9"/>
    <w:rsid w:val="003E063D"/>
    <w:rsid w:val="003E2E7B"/>
    <w:rsid w:val="003E709F"/>
    <w:rsid w:val="003F72CF"/>
    <w:rsid w:val="00423BDA"/>
    <w:rsid w:val="0042626B"/>
    <w:rsid w:val="004307D1"/>
    <w:rsid w:val="004355AC"/>
    <w:rsid w:val="00454B67"/>
    <w:rsid w:val="00460C5C"/>
    <w:rsid w:val="00462845"/>
    <w:rsid w:val="0046309A"/>
    <w:rsid w:val="00463E4E"/>
    <w:rsid w:val="0047358C"/>
    <w:rsid w:val="004741FD"/>
    <w:rsid w:val="00476D8C"/>
    <w:rsid w:val="00494863"/>
    <w:rsid w:val="004A1629"/>
    <w:rsid w:val="004A72D1"/>
    <w:rsid w:val="004B1B29"/>
    <w:rsid w:val="004B2DFB"/>
    <w:rsid w:val="004B4996"/>
    <w:rsid w:val="004C1965"/>
    <w:rsid w:val="004C7916"/>
    <w:rsid w:val="004D097B"/>
    <w:rsid w:val="004D7A13"/>
    <w:rsid w:val="004E1618"/>
    <w:rsid w:val="004E2235"/>
    <w:rsid w:val="004E4D91"/>
    <w:rsid w:val="00504B7E"/>
    <w:rsid w:val="00507CCF"/>
    <w:rsid w:val="005154D0"/>
    <w:rsid w:val="00516F60"/>
    <w:rsid w:val="00521152"/>
    <w:rsid w:val="00521F8C"/>
    <w:rsid w:val="0053084F"/>
    <w:rsid w:val="00531BFA"/>
    <w:rsid w:val="005321B6"/>
    <w:rsid w:val="00535AD0"/>
    <w:rsid w:val="00535B2F"/>
    <w:rsid w:val="0054146E"/>
    <w:rsid w:val="00557C53"/>
    <w:rsid w:val="005628BC"/>
    <w:rsid w:val="0057339F"/>
    <w:rsid w:val="005965E9"/>
    <w:rsid w:val="005C1943"/>
    <w:rsid w:val="005C360F"/>
    <w:rsid w:val="005D2227"/>
    <w:rsid w:val="005D568F"/>
    <w:rsid w:val="005E72AD"/>
    <w:rsid w:val="005F3077"/>
    <w:rsid w:val="005F3345"/>
    <w:rsid w:val="00601721"/>
    <w:rsid w:val="0060225B"/>
    <w:rsid w:val="0061733A"/>
    <w:rsid w:val="006249F1"/>
    <w:rsid w:val="0062518D"/>
    <w:rsid w:val="00646726"/>
    <w:rsid w:val="006479E9"/>
    <w:rsid w:val="00667A8B"/>
    <w:rsid w:val="00674DC1"/>
    <w:rsid w:val="006766E9"/>
    <w:rsid w:val="00681D64"/>
    <w:rsid w:val="00682E8A"/>
    <w:rsid w:val="006833D1"/>
    <w:rsid w:val="006853C7"/>
    <w:rsid w:val="00687AB0"/>
    <w:rsid w:val="0069040A"/>
    <w:rsid w:val="00697C58"/>
    <w:rsid w:val="006A1945"/>
    <w:rsid w:val="006E249F"/>
    <w:rsid w:val="00700289"/>
    <w:rsid w:val="00705DD8"/>
    <w:rsid w:val="00723996"/>
    <w:rsid w:val="007242FF"/>
    <w:rsid w:val="00741DB8"/>
    <w:rsid w:val="00742570"/>
    <w:rsid w:val="00742A0E"/>
    <w:rsid w:val="00754440"/>
    <w:rsid w:val="007618EB"/>
    <w:rsid w:val="00763F7F"/>
    <w:rsid w:val="00770022"/>
    <w:rsid w:val="0077609E"/>
    <w:rsid w:val="0077751A"/>
    <w:rsid w:val="00784C04"/>
    <w:rsid w:val="00785CCE"/>
    <w:rsid w:val="00786E7D"/>
    <w:rsid w:val="007A0E49"/>
    <w:rsid w:val="007A6293"/>
    <w:rsid w:val="007C152C"/>
    <w:rsid w:val="007C7B88"/>
    <w:rsid w:val="007D78E0"/>
    <w:rsid w:val="007E42E8"/>
    <w:rsid w:val="007E5181"/>
    <w:rsid w:val="007E7E59"/>
    <w:rsid w:val="007F0707"/>
    <w:rsid w:val="007F1EA1"/>
    <w:rsid w:val="007F321F"/>
    <w:rsid w:val="00800957"/>
    <w:rsid w:val="00807689"/>
    <w:rsid w:val="0081726F"/>
    <w:rsid w:val="00827659"/>
    <w:rsid w:val="008327B4"/>
    <w:rsid w:val="00834DFB"/>
    <w:rsid w:val="008516C4"/>
    <w:rsid w:val="0085277E"/>
    <w:rsid w:val="00853A9E"/>
    <w:rsid w:val="00853F26"/>
    <w:rsid w:val="00860628"/>
    <w:rsid w:val="00873FBE"/>
    <w:rsid w:val="00874E69"/>
    <w:rsid w:val="008768D0"/>
    <w:rsid w:val="00883E0C"/>
    <w:rsid w:val="0089086F"/>
    <w:rsid w:val="008A4CEF"/>
    <w:rsid w:val="008A6984"/>
    <w:rsid w:val="008C7707"/>
    <w:rsid w:val="008D1AE1"/>
    <w:rsid w:val="008E47A8"/>
    <w:rsid w:val="008E6FD6"/>
    <w:rsid w:val="008F6D86"/>
    <w:rsid w:val="0090284C"/>
    <w:rsid w:val="00906B9B"/>
    <w:rsid w:val="009078D2"/>
    <w:rsid w:val="009222E9"/>
    <w:rsid w:val="0092472D"/>
    <w:rsid w:val="00927381"/>
    <w:rsid w:val="0093109B"/>
    <w:rsid w:val="00931513"/>
    <w:rsid w:val="00947399"/>
    <w:rsid w:val="00953BB4"/>
    <w:rsid w:val="00961BA3"/>
    <w:rsid w:val="0096438B"/>
    <w:rsid w:val="00964B1F"/>
    <w:rsid w:val="00970EF4"/>
    <w:rsid w:val="00971A85"/>
    <w:rsid w:val="00986C4A"/>
    <w:rsid w:val="009914A6"/>
    <w:rsid w:val="009A43C2"/>
    <w:rsid w:val="009C24A4"/>
    <w:rsid w:val="009C2DCB"/>
    <w:rsid w:val="009D1270"/>
    <w:rsid w:val="009D181A"/>
    <w:rsid w:val="009E60BC"/>
    <w:rsid w:val="009F22E5"/>
    <w:rsid w:val="009F6F45"/>
    <w:rsid w:val="00A03F33"/>
    <w:rsid w:val="00A04DFC"/>
    <w:rsid w:val="00A159AA"/>
    <w:rsid w:val="00A1788D"/>
    <w:rsid w:val="00A425E9"/>
    <w:rsid w:val="00A60CAE"/>
    <w:rsid w:val="00A77BBA"/>
    <w:rsid w:val="00A802D1"/>
    <w:rsid w:val="00A86768"/>
    <w:rsid w:val="00A977D0"/>
    <w:rsid w:val="00AC7A12"/>
    <w:rsid w:val="00AD4373"/>
    <w:rsid w:val="00AE2678"/>
    <w:rsid w:val="00AE6002"/>
    <w:rsid w:val="00AF6634"/>
    <w:rsid w:val="00B04FD7"/>
    <w:rsid w:val="00B06175"/>
    <w:rsid w:val="00B11EEF"/>
    <w:rsid w:val="00B213DB"/>
    <w:rsid w:val="00B22610"/>
    <w:rsid w:val="00B26517"/>
    <w:rsid w:val="00B34951"/>
    <w:rsid w:val="00B54290"/>
    <w:rsid w:val="00B55628"/>
    <w:rsid w:val="00B55A1F"/>
    <w:rsid w:val="00B55AC3"/>
    <w:rsid w:val="00B701A9"/>
    <w:rsid w:val="00B738DB"/>
    <w:rsid w:val="00B8472D"/>
    <w:rsid w:val="00B97C1E"/>
    <w:rsid w:val="00BA1598"/>
    <w:rsid w:val="00BA7073"/>
    <w:rsid w:val="00BB319E"/>
    <w:rsid w:val="00BC1C57"/>
    <w:rsid w:val="00BC6288"/>
    <w:rsid w:val="00BF507A"/>
    <w:rsid w:val="00C12714"/>
    <w:rsid w:val="00C236D1"/>
    <w:rsid w:val="00C242BD"/>
    <w:rsid w:val="00C25CB2"/>
    <w:rsid w:val="00C3673A"/>
    <w:rsid w:val="00C429DC"/>
    <w:rsid w:val="00C46B6A"/>
    <w:rsid w:val="00C56B7C"/>
    <w:rsid w:val="00C5787E"/>
    <w:rsid w:val="00C605C8"/>
    <w:rsid w:val="00C72923"/>
    <w:rsid w:val="00C72F0C"/>
    <w:rsid w:val="00C8591D"/>
    <w:rsid w:val="00C90637"/>
    <w:rsid w:val="00C909C5"/>
    <w:rsid w:val="00C93507"/>
    <w:rsid w:val="00CA5505"/>
    <w:rsid w:val="00CB478C"/>
    <w:rsid w:val="00CC0A8C"/>
    <w:rsid w:val="00CD419B"/>
    <w:rsid w:val="00CE0F72"/>
    <w:rsid w:val="00CE3CF2"/>
    <w:rsid w:val="00CF3028"/>
    <w:rsid w:val="00D03510"/>
    <w:rsid w:val="00D05417"/>
    <w:rsid w:val="00D064F0"/>
    <w:rsid w:val="00D11426"/>
    <w:rsid w:val="00D124EC"/>
    <w:rsid w:val="00D25CC2"/>
    <w:rsid w:val="00D37095"/>
    <w:rsid w:val="00D57974"/>
    <w:rsid w:val="00D60645"/>
    <w:rsid w:val="00D6557E"/>
    <w:rsid w:val="00D81E07"/>
    <w:rsid w:val="00D84ADF"/>
    <w:rsid w:val="00D90A06"/>
    <w:rsid w:val="00D931BD"/>
    <w:rsid w:val="00DA7E59"/>
    <w:rsid w:val="00DB376A"/>
    <w:rsid w:val="00DC2223"/>
    <w:rsid w:val="00DC7395"/>
    <w:rsid w:val="00DD088F"/>
    <w:rsid w:val="00DD3798"/>
    <w:rsid w:val="00DD5B57"/>
    <w:rsid w:val="00DF4E5A"/>
    <w:rsid w:val="00E00E21"/>
    <w:rsid w:val="00E06361"/>
    <w:rsid w:val="00E07D56"/>
    <w:rsid w:val="00E1143A"/>
    <w:rsid w:val="00E313A4"/>
    <w:rsid w:val="00E35B39"/>
    <w:rsid w:val="00E368D6"/>
    <w:rsid w:val="00E40030"/>
    <w:rsid w:val="00E45E60"/>
    <w:rsid w:val="00E55F2F"/>
    <w:rsid w:val="00E55F90"/>
    <w:rsid w:val="00E6565C"/>
    <w:rsid w:val="00E96FDF"/>
    <w:rsid w:val="00EA1634"/>
    <w:rsid w:val="00EA5FD4"/>
    <w:rsid w:val="00EA732F"/>
    <w:rsid w:val="00EB5B93"/>
    <w:rsid w:val="00EC547C"/>
    <w:rsid w:val="00ED25C4"/>
    <w:rsid w:val="00EE4F00"/>
    <w:rsid w:val="00EE57E9"/>
    <w:rsid w:val="00EF5B3E"/>
    <w:rsid w:val="00F137B3"/>
    <w:rsid w:val="00F160EE"/>
    <w:rsid w:val="00F17296"/>
    <w:rsid w:val="00F2190C"/>
    <w:rsid w:val="00F27BE5"/>
    <w:rsid w:val="00F344EB"/>
    <w:rsid w:val="00F4722C"/>
    <w:rsid w:val="00F50540"/>
    <w:rsid w:val="00F53943"/>
    <w:rsid w:val="00F671C1"/>
    <w:rsid w:val="00F710C1"/>
    <w:rsid w:val="00F91E28"/>
    <w:rsid w:val="00FC602D"/>
    <w:rsid w:val="00FD2361"/>
    <w:rsid w:val="00FE03F6"/>
    <w:rsid w:val="00FE3284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1F13C69"/>
  <w15:docId w15:val="{C61855D0-AD5C-4CE2-AED7-323BC2FF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CEF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23996"/>
    <w:pPr>
      <w:keepNext/>
      <w:numPr>
        <w:numId w:val="17"/>
      </w:numPr>
      <w:spacing w:before="240"/>
      <w:outlineLvl w:val="0"/>
    </w:pPr>
    <w:rPr>
      <w:rFonts w:asciiTheme="minorHAnsi" w:eastAsia="Times New Roman" w:hAnsiTheme="minorHAnsi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931513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0032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23996"/>
    <w:rPr>
      <w:rFonts w:asciiTheme="minorHAnsi" w:eastAsia="Times New Roman" w:hAnsiTheme="minorHAnsi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link w:val="BalkengroZchn"/>
    <w:qFormat/>
    <w:rsid w:val="00476D8C"/>
    <w:pPr>
      <w:tabs>
        <w:tab w:val="left" w:pos="1855"/>
      </w:tabs>
      <w:spacing w:before="240" w:after="0"/>
    </w:pPr>
    <w:rPr>
      <w:rFonts w:asciiTheme="minorHAnsi" w:hAnsiTheme="minorHAnsi" w:cstheme="minorHAnsi"/>
      <w:color w:val="B00032"/>
      <w:sz w:val="40"/>
      <w:szCs w:val="40"/>
      <w:lang w:val="en-GB"/>
    </w:rPr>
  </w:style>
  <w:style w:type="paragraph" w:customStyle="1" w:styleId="Balkenklein">
    <w:name w:val="Balken_klein"/>
    <w:basedOn w:val="berschrift2"/>
    <w:link w:val="BalkenkleinZchn"/>
    <w:qFormat/>
    <w:rsid w:val="00931513"/>
    <w:pPr>
      <w:spacing w:before="0"/>
    </w:pPr>
    <w:rPr>
      <w:rFonts w:asciiTheme="minorHAnsi" w:hAnsiTheme="minorHAnsi"/>
      <w:sz w:val="24"/>
      <w:szCs w:val="22"/>
    </w:rPr>
  </w:style>
  <w:style w:type="character" w:customStyle="1" w:styleId="BalkengroZchn">
    <w:name w:val="Balken_groß Zchn"/>
    <w:basedOn w:val="Absatz-Standardschriftart"/>
    <w:link w:val="Balkengro"/>
    <w:rsid w:val="00476D8C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basedOn w:val="BalkengroZchn"/>
    <w:link w:val="Balkenklein"/>
    <w:rsid w:val="00931513"/>
    <w:rPr>
      <w:rFonts w:asciiTheme="minorHAnsi" w:eastAsiaTheme="majorEastAsia" w:hAnsiTheme="minorHAnsi" w:cstheme="majorBidi"/>
      <w:b/>
      <w:bCs/>
      <w:color w:val="B00032" w:themeColor="accent1"/>
      <w:sz w:val="24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styleId="Hyperlink">
    <w:name w:val="Hyperlink"/>
    <w:basedOn w:val="Absatz-Standardschriftart"/>
    <w:uiPriority w:val="99"/>
    <w:rsid w:val="00FE3284"/>
    <w:rPr>
      <w:rFonts w:cs="Times New Roman"/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32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3284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E3284"/>
    <w:rPr>
      <w:vertAlign w:val="superscript"/>
    </w:rPr>
  </w:style>
  <w:style w:type="paragraph" w:styleId="Textkrper2">
    <w:name w:val="Body Text 2"/>
    <w:basedOn w:val="Standard"/>
    <w:link w:val="Textkrper2Zchn"/>
    <w:uiPriority w:val="99"/>
    <w:unhideWhenUsed/>
    <w:rsid w:val="00FE328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E3284"/>
    <w:rPr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249F"/>
    <w:rPr>
      <w:color w:val="F79646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293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931513"/>
    <w:rPr>
      <w:rFonts w:asciiTheme="majorHAnsi" w:eastAsiaTheme="majorEastAsia" w:hAnsiTheme="majorHAnsi" w:cstheme="majorBidi"/>
      <w:b/>
      <w:bCs/>
      <w:color w:val="B00032" w:themeColor="accent1"/>
      <w:sz w:val="26"/>
      <w:szCs w:val="26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7A62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6293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293"/>
    <w:rPr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5965E9"/>
    <w:rPr>
      <w:lang w:eastAsia="en-US"/>
    </w:rPr>
  </w:style>
  <w:style w:type="table" w:styleId="Tabellenraster">
    <w:name w:val="Table Grid"/>
    <w:basedOn w:val="NormaleTabelle"/>
    <w:uiPriority w:val="39"/>
    <w:locked/>
    <w:rsid w:val="0076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71A8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ett">
    <w:name w:val="Strong"/>
    <w:basedOn w:val="Absatz-Standardschriftart"/>
    <w:uiPriority w:val="22"/>
    <w:qFormat/>
    <w:locked/>
    <w:rsid w:val="00A6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omics.resource@dzhk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zhk.de/uploads/media/DZHK_Nutzungsordnung_engl_05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ktikant\Documents\DZHK_Formatvorlage_allgemei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B705A2CFE640A1B087E37F5746E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0D695-DB05-42B3-8183-2E192874B0C4}"/>
      </w:docPartPr>
      <w:docPartBody>
        <w:p w:rsidR="00B1373E" w:rsidRDefault="004450B3" w:rsidP="004450B3">
          <w:pPr>
            <w:pStyle w:val="16B705A2CFE640A1B087E37F5746EAAF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E23A3077FF0E450FA28E638874F03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E9520-5A5E-4C70-9234-38D258C8CF6B}"/>
      </w:docPartPr>
      <w:docPartBody>
        <w:p w:rsidR="00B1373E" w:rsidRDefault="004450B3" w:rsidP="004450B3">
          <w:pPr>
            <w:pStyle w:val="E23A3077FF0E450FA28E638874F03D54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DC7C6E4E305444D49678B7C1E024C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5853-96AA-4158-A41D-C08A53ECCAB4}"/>
      </w:docPartPr>
      <w:docPartBody>
        <w:p w:rsidR="00B1373E" w:rsidRDefault="004450B3" w:rsidP="004450B3">
          <w:pPr>
            <w:pStyle w:val="DC7C6E4E305444D49678B7C1E024C20D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0DA2920D671D48F2ADCE191E18F59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1BE64-1702-403A-9405-78293032A832}"/>
      </w:docPartPr>
      <w:docPartBody>
        <w:p w:rsidR="00B1373E" w:rsidRDefault="004450B3" w:rsidP="004450B3">
          <w:pPr>
            <w:pStyle w:val="0DA2920D671D48F2ADCE191E18F5970D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9A67B8633B4D4C57B4102C96E1AB8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69438-3D40-4CA4-B105-C96562DFD5C7}"/>
      </w:docPartPr>
      <w:docPartBody>
        <w:p w:rsidR="00B1373E" w:rsidRDefault="004450B3" w:rsidP="004450B3">
          <w:pPr>
            <w:pStyle w:val="9A67B8633B4D4C57B4102C96E1AB8CD6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9389CB694CAC4F90B3CA4AEFCA1E1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2C6D-091F-4BA4-8991-24FE3E115566}"/>
      </w:docPartPr>
      <w:docPartBody>
        <w:p w:rsidR="00B1373E" w:rsidRDefault="004450B3" w:rsidP="004450B3">
          <w:pPr>
            <w:pStyle w:val="9389CB694CAC4F90B3CA4AEFCA1E155A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648F7949DF4C4357BD534A5454813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ABCBF-1387-4EBC-9962-55F7A338622C}"/>
      </w:docPartPr>
      <w:docPartBody>
        <w:p w:rsidR="00B1373E" w:rsidRDefault="004450B3" w:rsidP="004450B3">
          <w:pPr>
            <w:pStyle w:val="648F7949DF4C4357BD534A5454813F54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1BA777A7DEDB4E009110DC548071C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DD4D3-5794-497C-85E8-6646BC4F8C7D}"/>
      </w:docPartPr>
      <w:docPartBody>
        <w:p w:rsidR="00B1373E" w:rsidRDefault="004450B3" w:rsidP="004450B3">
          <w:pPr>
            <w:pStyle w:val="1BA777A7DEDB4E009110DC548071CEC1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AE374B9691BF4AFCB37D94D794C99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3A349-11B4-44B8-87A0-5E6A981266C1}"/>
      </w:docPartPr>
      <w:docPartBody>
        <w:p w:rsidR="00B1373E" w:rsidRDefault="004450B3" w:rsidP="004450B3">
          <w:pPr>
            <w:pStyle w:val="AE374B9691BF4AFCB37D94D794C9985C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BAD9A2BF132847E3BD5B3F262E7E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F2229-7073-49E6-80A2-74F41FD360B8}"/>
      </w:docPartPr>
      <w:docPartBody>
        <w:p w:rsidR="00B1373E" w:rsidRDefault="004450B3" w:rsidP="004450B3">
          <w:pPr>
            <w:pStyle w:val="BAD9A2BF132847E3BD5B3F262E7E0F7E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22424E1B505A401A9C7E203A69EE1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84D03-985F-4987-8198-D676B722F395}"/>
      </w:docPartPr>
      <w:docPartBody>
        <w:p w:rsidR="00B1373E" w:rsidRDefault="004450B3" w:rsidP="004450B3">
          <w:pPr>
            <w:pStyle w:val="22424E1B505A401A9C7E203A69EE1914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1C6CD4D4B8B14C55849099B35D7BC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21D2E-9AAD-4A02-8A1A-436681D00F0C}"/>
      </w:docPartPr>
      <w:docPartBody>
        <w:p w:rsidR="00B1373E" w:rsidRDefault="004450B3" w:rsidP="004450B3">
          <w:pPr>
            <w:pStyle w:val="1C6CD4D4B8B14C55849099B35D7BCD81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DD947496F4E544B99E4527CEA34DE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5CA1B-CE48-48DD-81B5-FF323788AADA}"/>
      </w:docPartPr>
      <w:docPartBody>
        <w:p w:rsidR="00B1373E" w:rsidRDefault="004450B3" w:rsidP="004450B3">
          <w:pPr>
            <w:pStyle w:val="DD947496F4E544B99E4527CEA34DEFEB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506F70C6AABD4A62A80E7681AFE20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8D4F9-FEAA-4160-B294-4289D20DF43F}"/>
      </w:docPartPr>
      <w:docPartBody>
        <w:p w:rsidR="00B1373E" w:rsidRDefault="004450B3" w:rsidP="004450B3">
          <w:pPr>
            <w:pStyle w:val="506F70C6AABD4A62A80E7681AFE20641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62FF393B1B5441F2BEE1C7753B867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85B82-7E98-407B-B134-47E98A8A6657}"/>
      </w:docPartPr>
      <w:docPartBody>
        <w:p w:rsidR="00B1373E" w:rsidRDefault="004450B3" w:rsidP="004450B3">
          <w:pPr>
            <w:pStyle w:val="62FF393B1B5441F2BEE1C7753B867110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48C240C9E30F4E698998CCA44AB48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6BA9F-166C-4E00-BC50-B1792C7EA714}"/>
      </w:docPartPr>
      <w:docPartBody>
        <w:p w:rsidR="00B1373E" w:rsidRDefault="004450B3" w:rsidP="004450B3">
          <w:pPr>
            <w:pStyle w:val="48C240C9E30F4E698998CCA44AB4888F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AF5A6BA309C14C73844A2AAB91F22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4166-C6EF-4017-A59E-3A1F31FA6775}"/>
      </w:docPartPr>
      <w:docPartBody>
        <w:p w:rsidR="00B1373E" w:rsidRDefault="004450B3" w:rsidP="004450B3">
          <w:pPr>
            <w:pStyle w:val="AF5A6BA309C14C73844A2AAB91F2246B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5E6C06DB95EA4A31BA29C5AD719D5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BA888-C9DD-4D02-AC0B-69364A6FCFD6}"/>
      </w:docPartPr>
      <w:docPartBody>
        <w:p w:rsidR="00B1373E" w:rsidRDefault="004450B3" w:rsidP="004450B3">
          <w:pPr>
            <w:pStyle w:val="5E6C06DB95EA4A31BA29C5AD719D5A4B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C1DCE98C53744BA1A44C38414FE93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C0C15-F0CC-4DAB-9F78-8C0874655B2E}"/>
      </w:docPartPr>
      <w:docPartBody>
        <w:p w:rsidR="00B1373E" w:rsidRDefault="004450B3" w:rsidP="004450B3">
          <w:pPr>
            <w:pStyle w:val="C1DCE98C53744BA1A44C38414FE930D3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86F400B36AEC4DB89DD351C24AC2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94173-89DA-4DC1-A417-598F92CAF78A}"/>
      </w:docPartPr>
      <w:docPartBody>
        <w:p w:rsidR="00B1373E" w:rsidRDefault="004450B3" w:rsidP="004450B3">
          <w:pPr>
            <w:pStyle w:val="86F400B36AEC4DB89DD351C24AC22E98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55DA85E617E3472AA224FB2C38CED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8D3B-D26A-48FE-83A5-951D03A83836}"/>
      </w:docPartPr>
      <w:docPartBody>
        <w:p w:rsidR="00B1373E" w:rsidRDefault="004450B3" w:rsidP="004450B3">
          <w:pPr>
            <w:pStyle w:val="55DA85E617E3472AA224FB2C38CEDB9E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A4F6F33EE2204A789814FBA2550AB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EADFB-5CCD-442E-9301-3AA15310AA8C}"/>
      </w:docPartPr>
      <w:docPartBody>
        <w:p w:rsidR="00B1373E" w:rsidRDefault="004450B3" w:rsidP="004450B3">
          <w:pPr>
            <w:pStyle w:val="A4F6F33EE2204A789814FBA2550ABA87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686E7D8C3DC24AAC9FD8CE0B2BC00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E3EB7-B7CD-47F5-B2A3-5AAD07E05852}"/>
      </w:docPartPr>
      <w:docPartBody>
        <w:p w:rsidR="00B1373E" w:rsidRDefault="004450B3" w:rsidP="004450B3">
          <w:pPr>
            <w:pStyle w:val="686E7D8C3DC24AAC9FD8CE0B2BC0089D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A87B5C67D89743E9AF9621D79E04E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722D8-0BA4-450B-8738-CBD4CA26C7B6}"/>
      </w:docPartPr>
      <w:docPartBody>
        <w:p w:rsidR="00B1373E" w:rsidRDefault="004450B3" w:rsidP="004450B3">
          <w:pPr>
            <w:pStyle w:val="A87B5C67D89743E9AF9621D79E04E54F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BCD5CE52E0EE40C094A276DF97400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9BD02-DC1B-4B11-BFB9-957780721504}"/>
      </w:docPartPr>
      <w:docPartBody>
        <w:p w:rsidR="00B1373E" w:rsidRDefault="004450B3" w:rsidP="004450B3">
          <w:pPr>
            <w:pStyle w:val="BCD5CE52E0EE40C094A276DF97400A08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22BCE80E90A049FF990A6A1DB751E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7CC88-0267-4A2E-AECB-EB3CEFC28DB5}"/>
      </w:docPartPr>
      <w:docPartBody>
        <w:p w:rsidR="00B1373E" w:rsidRDefault="004450B3" w:rsidP="004450B3">
          <w:pPr>
            <w:pStyle w:val="22BCE80E90A049FF990A6A1DB751EF3E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648424F3D2AF4BD0AB99AC69A5C6F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C6624-8D57-4790-80FF-26374B474539}"/>
      </w:docPartPr>
      <w:docPartBody>
        <w:p w:rsidR="00B1373E" w:rsidRDefault="004450B3" w:rsidP="004450B3">
          <w:pPr>
            <w:pStyle w:val="648424F3D2AF4BD0AB99AC69A5C6F0A0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B268637F23FD4C46A936DF03FDBBF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8E4A7-258C-4FA9-8832-6A295934CC91}"/>
      </w:docPartPr>
      <w:docPartBody>
        <w:p w:rsidR="00B1373E" w:rsidRDefault="004450B3" w:rsidP="004450B3">
          <w:pPr>
            <w:pStyle w:val="B268637F23FD4C46A936DF03FDBBFDF6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02AAE2F84C7E4AA997BF36FAD070A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6F5F9-2B79-4EDA-BAA6-4706E6D6246B}"/>
      </w:docPartPr>
      <w:docPartBody>
        <w:p w:rsidR="00B1373E" w:rsidRDefault="004450B3" w:rsidP="004450B3">
          <w:pPr>
            <w:pStyle w:val="02AAE2F84C7E4AA997BF36FAD070ABA9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601A3E2CFCAF448888D83E20511C1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69297-7EB8-4EB5-8C14-27295A12BCB7}"/>
      </w:docPartPr>
      <w:docPartBody>
        <w:p w:rsidR="00B1373E" w:rsidRDefault="004450B3" w:rsidP="004450B3">
          <w:pPr>
            <w:pStyle w:val="601A3E2CFCAF448888D83E20511C197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62E503BAE4244D16B407A32B35324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7B222-2CA2-4409-AEC9-7F8C54ADD0E7}"/>
      </w:docPartPr>
      <w:docPartBody>
        <w:p w:rsidR="00B1373E" w:rsidRDefault="004450B3" w:rsidP="004450B3">
          <w:pPr>
            <w:pStyle w:val="62E503BAE4244D16B407A32B353247EF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D6A360C41D1F49C697F29DF01DBFB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1AD50-8930-4E66-8869-0EEADABB12DF}"/>
      </w:docPartPr>
      <w:docPartBody>
        <w:p w:rsidR="00B1373E" w:rsidRDefault="004450B3" w:rsidP="004450B3">
          <w:pPr>
            <w:pStyle w:val="D6A360C41D1F49C697F29DF01DBFB7A1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9D5569D15C654BA38B4B99DCDF0A3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29741-C2C1-4D7A-BF40-24580B3FD6E7}"/>
      </w:docPartPr>
      <w:docPartBody>
        <w:p w:rsidR="00B1373E" w:rsidRDefault="004450B3" w:rsidP="004450B3">
          <w:pPr>
            <w:pStyle w:val="9D5569D15C654BA38B4B99DCDF0A373A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98B1702D9BCA445CBDA354DD6E870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5044C-9936-4CE9-A780-9F15999A12B2}"/>
      </w:docPartPr>
      <w:docPartBody>
        <w:p w:rsidR="00B1373E" w:rsidRDefault="004450B3" w:rsidP="004450B3">
          <w:pPr>
            <w:pStyle w:val="98B1702D9BCA445CBDA354DD6E870630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CC835A95DBC340FC9515D12D5D2BF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2536E-5C3B-4955-819E-FEEDC37967C7}"/>
      </w:docPartPr>
      <w:docPartBody>
        <w:p w:rsidR="00B1373E" w:rsidRDefault="004450B3" w:rsidP="004450B3">
          <w:pPr>
            <w:pStyle w:val="CC835A95DBC340FC9515D12D5D2BF9A8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B8056516EFE74DD396E5F50E9AADE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1750C-C82A-48D6-94D2-658CBBCDF0E3}"/>
      </w:docPartPr>
      <w:docPartBody>
        <w:p w:rsidR="00B1373E" w:rsidRDefault="004450B3" w:rsidP="004450B3">
          <w:pPr>
            <w:pStyle w:val="B8056516EFE74DD396E5F50E9AADE618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</w:t>
          </w:r>
        </w:p>
      </w:docPartBody>
    </w:docPart>
    <w:docPart>
      <w:docPartPr>
        <w:name w:val="2CDD7CF6A1E040B68D5291301F209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4714-A01E-4AA0-9103-6BC46F38E6AD}"/>
      </w:docPartPr>
      <w:docPartBody>
        <w:p w:rsidR="00B1373E" w:rsidRDefault="004450B3" w:rsidP="004450B3">
          <w:pPr>
            <w:pStyle w:val="2CDD7CF6A1E040B68D5291301F20982B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B3"/>
    <w:rsid w:val="004450B3"/>
    <w:rsid w:val="00B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6B705A2CFE640A1B087E37F5746EAAF">
    <w:name w:val="16B705A2CFE640A1B087E37F5746EAAF"/>
    <w:rsid w:val="004450B3"/>
  </w:style>
  <w:style w:type="paragraph" w:customStyle="1" w:styleId="E23A3077FF0E450FA28E638874F03D54">
    <w:name w:val="E23A3077FF0E450FA28E638874F03D54"/>
    <w:rsid w:val="004450B3"/>
  </w:style>
  <w:style w:type="paragraph" w:customStyle="1" w:styleId="DC7C6E4E305444D49678B7C1E024C20D">
    <w:name w:val="DC7C6E4E305444D49678B7C1E024C20D"/>
    <w:rsid w:val="004450B3"/>
  </w:style>
  <w:style w:type="paragraph" w:customStyle="1" w:styleId="0DA2920D671D48F2ADCE191E18F5970D">
    <w:name w:val="0DA2920D671D48F2ADCE191E18F5970D"/>
    <w:rsid w:val="004450B3"/>
  </w:style>
  <w:style w:type="paragraph" w:customStyle="1" w:styleId="9A67B8633B4D4C57B4102C96E1AB8CD6">
    <w:name w:val="9A67B8633B4D4C57B4102C96E1AB8CD6"/>
    <w:rsid w:val="004450B3"/>
  </w:style>
  <w:style w:type="paragraph" w:customStyle="1" w:styleId="9389CB694CAC4F90B3CA4AEFCA1E155A">
    <w:name w:val="9389CB694CAC4F90B3CA4AEFCA1E155A"/>
    <w:rsid w:val="004450B3"/>
  </w:style>
  <w:style w:type="paragraph" w:customStyle="1" w:styleId="648F7949DF4C4357BD534A5454813F54">
    <w:name w:val="648F7949DF4C4357BD534A5454813F54"/>
    <w:rsid w:val="004450B3"/>
  </w:style>
  <w:style w:type="paragraph" w:customStyle="1" w:styleId="1BA777A7DEDB4E009110DC548071CEC1">
    <w:name w:val="1BA777A7DEDB4E009110DC548071CEC1"/>
    <w:rsid w:val="004450B3"/>
  </w:style>
  <w:style w:type="paragraph" w:customStyle="1" w:styleId="AE374B9691BF4AFCB37D94D794C9985C">
    <w:name w:val="AE374B9691BF4AFCB37D94D794C9985C"/>
    <w:rsid w:val="004450B3"/>
  </w:style>
  <w:style w:type="paragraph" w:customStyle="1" w:styleId="BAD9A2BF132847E3BD5B3F262E7E0F7E">
    <w:name w:val="BAD9A2BF132847E3BD5B3F262E7E0F7E"/>
    <w:rsid w:val="004450B3"/>
  </w:style>
  <w:style w:type="paragraph" w:customStyle="1" w:styleId="22424E1B505A401A9C7E203A69EE1914">
    <w:name w:val="22424E1B505A401A9C7E203A69EE1914"/>
    <w:rsid w:val="004450B3"/>
  </w:style>
  <w:style w:type="paragraph" w:customStyle="1" w:styleId="1C6CD4D4B8B14C55849099B35D7BCD81">
    <w:name w:val="1C6CD4D4B8B14C55849099B35D7BCD81"/>
    <w:rsid w:val="004450B3"/>
  </w:style>
  <w:style w:type="paragraph" w:customStyle="1" w:styleId="DD947496F4E544B99E4527CEA34DEFEB">
    <w:name w:val="DD947496F4E544B99E4527CEA34DEFEB"/>
    <w:rsid w:val="004450B3"/>
  </w:style>
  <w:style w:type="paragraph" w:customStyle="1" w:styleId="506F70C6AABD4A62A80E7681AFE20641">
    <w:name w:val="506F70C6AABD4A62A80E7681AFE20641"/>
    <w:rsid w:val="004450B3"/>
  </w:style>
  <w:style w:type="paragraph" w:customStyle="1" w:styleId="62FF393B1B5441F2BEE1C7753B867110">
    <w:name w:val="62FF393B1B5441F2BEE1C7753B867110"/>
    <w:rsid w:val="004450B3"/>
  </w:style>
  <w:style w:type="paragraph" w:customStyle="1" w:styleId="48C240C9E30F4E698998CCA44AB4888F">
    <w:name w:val="48C240C9E30F4E698998CCA44AB4888F"/>
    <w:rsid w:val="004450B3"/>
  </w:style>
  <w:style w:type="paragraph" w:customStyle="1" w:styleId="AF5A6BA309C14C73844A2AAB91F2246B">
    <w:name w:val="AF5A6BA309C14C73844A2AAB91F2246B"/>
    <w:rsid w:val="004450B3"/>
  </w:style>
  <w:style w:type="paragraph" w:customStyle="1" w:styleId="5E6C06DB95EA4A31BA29C5AD719D5A4B">
    <w:name w:val="5E6C06DB95EA4A31BA29C5AD719D5A4B"/>
    <w:rsid w:val="004450B3"/>
  </w:style>
  <w:style w:type="paragraph" w:customStyle="1" w:styleId="C1DCE98C53744BA1A44C38414FE930D3">
    <w:name w:val="C1DCE98C53744BA1A44C38414FE930D3"/>
    <w:rsid w:val="004450B3"/>
  </w:style>
  <w:style w:type="paragraph" w:customStyle="1" w:styleId="86F400B36AEC4DB89DD351C24AC22E98">
    <w:name w:val="86F400B36AEC4DB89DD351C24AC22E98"/>
    <w:rsid w:val="004450B3"/>
  </w:style>
  <w:style w:type="paragraph" w:customStyle="1" w:styleId="55DA85E617E3472AA224FB2C38CEDB9E">
    <w:name w:val="55DA85E617E3472AA224FB2C38CEDB9E"/>
    <w:rsid w:val="004450B3"/>
  </w:style>
  <w:style w:type="paragraph" w:customStyle="1" w:styleId="A4F6F33EE2204A789814FBA2550ABA87">
    <w:name w:val="A4F6F33EE2204A789814FBA2550ABA87"/>
    <w:rsid w:val="004450B3"/>
  </w:style>
  <w:style w:type="paragraph" w:customStyle="1" w:styleId="686E7D8C3DC24AAC9FD8CE0B2BC0089D">
    <w:name w:val="686E7D8C3DC24AAC9FD8CE0B2BC0089D"/>
    <w:rsid w:val="004450B3"/>
  </w:style>
  <w:style w:type="paragraph" w:customStyle="1" w:styleId="A87B5C67D89743E9AF9621D79E04E54F">
    <w:name w:val="A87B5C67D89743E9AF9621D79E04E54F"/>
    <w:rsid w:val="004450B3"/>
  </w:style>
  <w:style w:type="paragraph" w:customStyle="1" w:styleId="BCD5CE52E0EE40C094A276DF97400A08">
    <w:name w:val="BCD5CE52E0EE40C094A276DF97400A08"/>
    <w:rsid w:val="004450B3"/>
  </w:style>
  <w:style w:type="paragraph" w:customStyle="1" w:styleId="22BCE80E90A049FF990A6A1DB751EF3E">
    <w:name w:val="22BCE80E90A049FF990A6A1DB751EF3E"/>
    <w:rsid w:val="004450B3"/>
  </w:style>
  <w:style w:type="paragraph" w:customStyle="1" w:styleId="648424F3D2AF4BD0AB99AC69A5C6F0A0">
    <w:name w:val="648424F3D2AF4BD0AB99AC69A5C6F0A0"/>
    <w:rsid w:val="004450B3"/>
  </w:style>
  <w:style w:type="paragraph" w:customStyle="1" w:styleId="B268637F23FD4C46A936DF03FDBBFDF6">
    <w:name w:val="B268637F23FD4C46A936DF03FDBBFDF6"/>
    <w:rsid w:val="004450B3"/>
  </w:style>
  <w:style w:type="paragraph" w:customStyle="1" w:styleId="02AAE2F84C7E4AA997BF36FAD070ABA9">
    <w:name w:val="02AAE2F84C7E4AA997BF36FAD070ABA9"/>
    <w:rsid w:val="004450B3"/>
  </w:style>
  <w:style w:type="paragraph" w:customStyle="1" w:styleId="601A3E2CFCAF448888D83E20511C1972">
    <w:name w:val="601A3E2CFCAF448888D83E20511C1972"/>
    <w:rsid w:val="004450B3"/>
  </w:style>
  <w:style w:type="paragraph" w:customStyle="1" w:styleId="62E503BAE4244D16B407A32B353247EF">
    <w:name w:val="62E503BAE4244D16B407A32B353247EF"/>
    <w:rsid w:val="004450B3"/>
  </w:style>
  <w:style w:type="paragraph" w:customStyle="1" w:styleId="D6A360C41D1F49C697F29DF01DBFB7A1">
    <w:name w:val="D6A360C41D1F49C697F29DF01DBFB7A1"/>
    <w:rsid w:val="004450B3"/>
  </w:style>
  <w:style w:type="paragraph" w:customStyle="1" w:styleId="9D5569D15C654BA38B4B99DCDF0A373A">
    <w:name w:val="9D5569D15C654BA38B4B99DCDF0A373A"/>
    <w:rsid w:val="004450B3"/>
  </w:style>
  <w:style w:type="paragraph" w:customStyle="1" w:styleId="5D578CD4F0434215A7B75720BFC73527">
    <w:name w:val="5D578CD4F0434215A7B75720BFC73527"/>
    <w:rsid w:val="004450B3"/>
  </w:style>
  <w:style w:type="paragraph" w:customStyle="1" w:styleId="98B1702D9BCA445CBDA354DD6E870630">
    <w:name w:val="98B1702D9BCA445CBDA354DD6E870630"/>
    <w:rsid w:val="004450B3"/>
  </w:style>
  <w:style w:type="paragraph" w:customStyle="1" w:styleId="CC835A95DBC340FC9515D12D5D2BF9A8">
    <w:name w:val="CC835A95DBC340FC9515D12D5D2BF9A8"/>
    <w:rsid w:val="004450B3"/>
  </w:style>
  <w:style w:type="paragraph" w:customStyle="1" w:styleId="B8056516EFE74DD396E5F50E9AADE618">
    <w:name w:val="B8056516EFE74DD396E5F50E9AADE618"/>
    <w:rsid w:val="004450B3"/>
  </w:style>
  <w:style w:type="paragraph" w:customStyle="1" w:styleId="2CDD7CF6A1E040B68D5291301F20982B">
    <w:name w:val="2CDD7CF6A1E040B68D5291301F20982B"/>
    <w:rsid w:val="00445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7F35-2BA5-4083-858C-E274B1D1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DZHK_Formatvorlage_allgemein</Template>
  <TotalTime>0</TotalTime>
  <Pages>3</Pages>
  <Words>746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1st MEETING OF THE SCIENTIFIC ADVISORY BOARD</vt:lpstr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THE SCIENTIFIC ADVISORY BOARD</dc:title>
  <dc:creator>Praktikant DZHK</dc:creator>
  <cp:lastModifiedBy>Alexandra Bayrak</cp:lastModifiedBy>
  <cp:revision>166</cp:revision>
  <cp:lastPrinted>2018-06-08T12:09:00Z</cp:lastPrinted>
  <dcterms:created xsi:type="dcterms:W3CDTF">2016-08-09T06:21:00Z</dcterms:created>
  <dcterms:modified xsi:type="dcterms:W3CDTF">2018-10-01T11:31:00Z</dcterms:modified>
</cp:coreProperties>
</file>