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9" w:rsidRPr="004120EC" w:rsidRDefault="00E81274" w:rsidP="004120EC">
      <w:pPr>
        <w:pStyle w:val="Balkengro"/>
        <w:rPr>
          <w:lang w:val="en-CA"/>
        </w:rPr>
      </w:pPr>
      <w:r>
        <w:rPr>
          <w:lang w:val="en-CA"/>
        </w:rPr>
        <w:t>Excellence P</w:t>
      </w:r>
      <w:r w:rsidR="004120EC" w:rsidRPr="004120EC">
        <w:rPr>
          <w:lang w:val="en-CA"/>
        </w:rPr>
        <w:t>rogramme</w:t>
      </w:r>
      <w:proofErr w:type="gramStart"/>
      <w:r w:rsidR="004120EC">
        <w:rPr>
          <w:lang w:val="en-CA"/>
        </w:rPr>
        <w:t>:</w:t>
      </w:r>
      <w:proofErr w:type="gramEnd"/>
      <w:r w:rsidR="004120EC" w:rsidRPr="004120EC">
        <w:rPr>
          <w:lang w:val="en-CA"/>
        </w:rPr>
        <w:br/>
      </w:r>
      <w:r w:rsidR="004120EC" w:rsidRPr="004120EC">
        <w:rPr>
          <w:sz w:val="40"/>
          <w:szCs w:val="40"/>
          <w:lang w:val="en-CA"/>
        </w:rPr>
        <w:t xml:space="preserve">DZHK </w:t>
      </w:r>
      <w:r w:rsidR="0042626B"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317C060" wp14:editId="013C088F">
                <wp:simplePos x="0" y="0"/>
                <wp:positionH relativeFrom="page">
                  <wp:posOffset>0</wp:posOffset>
                </wp:positionH>
                <wp:positionV relativeFrom="margin">
                  <wp:posOffset>635</wp:posOffset>
                </wp:positionV>
                <wp:extent cx="7646400" cy="921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0" cy="92160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2088" id="Rechteck 3" o:spid="_x0000_s1026" style="position:absolute;margin-left:0;margin-top:.05pt;width:602.1pt;height:7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945791">
        <w:rPr>
          <w:sz w:val="40"/>
          <w:szCs w:val="40"/>
          <w:lang w:val="en-CA"/>
        </w:rPr>
        <w:t>Junior Research Groups</w:t>
      </w:r>
      <w:r w:rsidR="004120EC">
        <w:rPr>
          <w:sz w:val="40"/>
          <w:szCs w:val="40"/>
          <w:lang w:val="en-CA"/>
        </w:rPr>
        <w:tab/>
      </w:r>
      <w:r w:rsidR="004120EC">
        <w:rPr>
          <w:sz w:val="40"/>
          <w:szCs w:val="40"/>
          <w:lang w:val="en-CA"/>
        </w:rPr>
        <w:tab/>
        <w:t xml:space="preserve">   </w:t>
      </w:r>
      <w:r w:rsidR="004120EC">
        <w:rPr>
          <w:sz w:val="40"/>
          <w:szCs w:val="40"/>
          <w:lang w:val="en-CA"/>
        </w:rPr>
        <w:tab/>
      </w:r>
      <w:r w:rsidR="004120EC">
        <w:rPr>
          <w:sz w:val="40"/>
          <w:szCs w:val="40"/>
          <w:lang w:val="en-CA"/>
        </w:rPr>
        <w:tab/>
      </w:r>
      <w:r w:rsidR="004120EC">
        <w:rPr>
          <w:sz w:val="40"/>
          <w:szCs w:val="40"/>
          <w:lang w:val="en-CA"/>
        </w:rPr>
        <w:tab/>
      </w:r>
      <w:r w:rsidR="008A40E0">
        <w:rPr>
          <w:sz w:val="40"/>
          <w:szCs w:val="40"/>
          <w:lang w:val="en-CA"/>
        </w:rPr>
        <w:t xml:space="preserve">      </w:t>
      </w:r>
      <w:r w:rsidR="00945791">
        <w:rPr>
          <w:sz w:val="40"/>
          <w:szCs w:val="40"/>
          <w:lang w:val="en-CA"/>
        </w:rPr>
        <w:t>EX.4-A</w:t>
      </w:r>
    </w:p>
    <w:p w:rsidR="00476D8C" w:rsidRDefault="00476D8C" w:rsidP="004253A8">
      <w:pPr>
        <w:rPr>
          <w:lang w:val="en-CA"/>
        </w:rPr>
      </w:pPr>
    </w:p>
    <w:p w:rsidR="004120EC" w:rsidRDefault="004120EC" w:rsidP="004120EC">
      <w:pPr>
        <w:rPr>
          <w:lang w:val="en-CA"/>
        </w:rPr>
      </w:pPr>
    </w:p>
    <w:p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>Declaration 1</w:t>
      </w:r>
    </w:p>
    <w:p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 xml:space="preserve">Employer’s </w:t>
      </w:r>
      <w:r w:rsidR="00037402">
        <w:rPr>
          <w:b/>
          <w:lang w:val="en-CA"/>
        </w:rPr>
        <w:t>agreement</w:t>
      </w:r>
    </w:p>
    <w:p w:rsidR="004120EC" w:rsidRDefault="004120EC" w:rsidP="004120EC">
      <w:pPr>
        <w:rPr>
          <w:lang w:val="en-CA"/>
        </w:rPr>
      </w:pPr>
    </w:p>
    <w:p w:rsidR="00945791" w:rsidRPr="007714BC" w:rsidRDefault="00945791" w:rsidP="00945791">
      <w:pPr>
        <w:rPr>
          <w:lang w:val="en-US"/>
        </w:rPr>
      </w:pPr>
      <w:r w:rsidRPr="007714BC">
        <w:rPr>
          <w:lang w:val="en-US"/>
        </w:rPr>
        <w:t>DZHK partner institution</w:t>
      </w:r>
      <w:r w:rsidR="007629F7">
        <w:rPr>
          <w:lang w:val="en-US"/>
        </w:rPr>
        <w:t>:</w:t>
      </w:r>
    </w:p>
    <w:p w:rsidR="00945791" w:rsidRPr="001854CF" w:rsidRDefault="00945791" w:rsidP="00945791">
      <w:pPr>
        <w:rPr>
          <w:i/>
          <w:sz w:val="20"/>
          <w:szCs w:val="20"/>
          <w:lang w:val="en-US"/>
        </w:rPr>
      </w:pPr>
      <w:r w:rsidRPr="001854CF">
        <w:rPr>
          <w:i/>
          <w:sz w:val="20"/>
          <w:szCs w:val="20"/>
          <w:lang w:val="en-US"/>
        </w:rPr>
        <w:t>Name, address</w:t>
      </w:r>
    </w:p>
    <w:p w:rsidR="001D7746" w:rsidRDefault="001D7746" w:rsidP="00945791">
      <w:pPr>
        <w:rPr>
          <w:lang w:val="en-US"/>
        </w:rPr>
      </w:pPr>
    </w:p>
    <w:p w:rsidR="007629F7" w:rsidRDefault="007629F7" w:rsidP="00945791">
      <w:pPr>
        <w:rPr>
          <w:lang w:val="en-US"/>
        </w:rPr>
      </w:pPr>
    </w:p>
    <w:p w:rsidR="00945791" w:rsidRDefault="00945791" w:rsidP="00945791">
      <w:pPr>
        <w:rPr>
          <w:lang w:val="en-US"/>
        </w:rPr>
      </w:pPr>
      <w:r w:rsidRPr="00847F70">
        <w:rPr>
          <w:lang w:val="en-US"/>
        </w:rPr>
        <w:t>In the case of approval of the DZHK</w:t>
      </w:r>
      <w:r>
        <w:rPr>
          <w:lang w:val="en-US"/>
        </w:rPr>
        <w:t xml:space="preserve"> Junior Research Group, </w:t>
      </w:r>
      <w:r w:rsidRPr="000A63AB">
        <w:rPr>
          <w:i/>
          <w:lang w:val="en-US"/>
        </w:rPr>
        <w:t>[Name]</w:t>
      </w:r>
      <w:r w:rsidRPr="00847F70">
        <w:rPr>
          <w:lang w:val="en-US"/>
        </w:rPr>
        <w:t xml:space="preserve"> </w:t>
      </w:r>
      <w:r>
        <w:rPr>
          <w:lang w:val="en-US"/>
        </w:rPr>
        <w:t xml:space="preserve">will be given the opportunity to conduct research at our DZHK partner institution during the term of funding of </w:t>
      </w:r>
      <w:r w:rsidR="00BF361E">
        <w:rPr>
          <w:lang w:val="en-US"/>
        </w:rPr>
        <w:t>the DZHK Junior Research Group.</w:t>
      </w:r>
      <w:bookmarkStart w:id="0" w:name="_GoBack"/>
      <w:bookmarkEnd w:id="0"/>
    </w:p>
    <w:p w:rsidR="00945791" w:rsidRPr="003D53D6" w:rsidRDefault="00945791" w:rsidP="00945791">
      <w:pPr>
        <w:rPr>
          <w:lang w:val="en-US"/>
        </w:rPr>
      </w:pPr>
      <w:r>
        <w:rPr>
          <w:lang w:val="en-US"/>
        </w:rPr>
        <w:t xml:space="preserve">To </w:t>
      </w:r>
      <w:r w:rsidRPr="003D53D6">
        <w:rPr>
          <w:lang w:val="en-US"/>
        </w:rPr>
        <w:t xml:space="preserve">grant </w:t>
      </w:r>
      <w:r w:rsidRPr="003D53D6">
        <w:rPr>
          <w:i/>
          <w:lang w:val="en-US"/>
        </w:rPr>
        <w:t>[Name]</w:t>
      </w:r>
      <w:r w:rsidRPr="003D53D6">
        <w:rPr>
          <w:lang w:val="en-US"/>
        </w:rPr>
        <w:t xml:space="preserve"> scientific independence and to give the fellow the opportunity to qualify for an academic career, we declare the following:</w:t>
      </w:r>
    </w:p>
    <w:p w:rsidR="00945791" w:rsidRPr="009F1C69" w:rsidRDefault="00945791" w:rsidP="0017635A">
      <w:pPr>
        <w:pStyle w:val="Listenabsatz"/>
        <w:numPr>
          <w:ilvl w:val="0"/>
          <w:numId w:val="11"/>
        </w:numPr>
        <w:ind w:left="426" w:hanging="170"/>
        <w:rPr>
          <w:color w:val="000000" w:themeColor="text1"/>
          <w:lang w:val="en-US"/>
        </w:rPr>
      </w:pPr>
      <w:r w:rsidRPr="003D53D6">
        <w:rPr>
          <w:lang w:val="en-US"/>
        </w:rPr>
        <w:t xml:space="preserve">The fellow </w:t>
      </w:r>
      <w:r>
        <w:rPr>
          <w:lang w:val="en-US"/>
        </w:rPr>
        <w:t xml:space="preserve">will be integrated into the research and teaching of our institution. Both parties mutually agree that the fellow will be entrusted with generally </w:t>
      </w:r>
      <w:r w:rsidRPr="009F1C69">
        <w:rPr>
          <w:color w:val="000000" w:themeColor="text1"/>
          <w:lang w:val="en-US"/>
        </w:rPr>
        <w:t>4 weekly lecturing hours per semester.</w:t>
      </w:r>
    </w:p>
    <w:p w:rsidR="00945791" w:rsidRPr="007B6133" w:rsidRDefault="00945791" w:rsidP="0017635A">
      <w:pPr>
        <w:pStyle w:val="Listenabsatz"/>
        <w:numPr>
          <w:ilvl w:val="0"/>
          <w:numId w:val="11"/>
        </w:numPr>
        <w:ind w:left="426" w:hanging="170"/>
        <w:rPr>
          <w:lang w:val="en-US"/>
        </w:rPr>
      </w:pPr>
      <w:r w:rsidRPr="007B6133">
        <w:rPr>
          <w:lang w:val="en"/>
        </w:rPr>
        <w:t xml:space="preserve">Our partner </w:t>
      </w:r>
      <w:r>
        <w:rPr>
          <w:lang w:val="en"/>
        </w:rPr>
        <w:t xml:space="preserve">institution </w:t>
      </w:r>
      <w:r w:rsidRPr="007B6133">
        <w:rPr>
          <w:lang w:val="en"/>
        </w:rPr>
        <w:t xml:space="preserve">will not issue official instructions that would influence the independent work of the </w:t>
      </w:r>
      <w:r>
        <w:rPr>
          <w:lang w:val="en"/>
        </w:rPr>
        <w:t>DZHK Junior Research Group’s research project.</w:t>
      </w:r>
    </w:p>
    <w:p w:rsidR="00945791" w:rsidRPr="007714BC" w:rsidRDefault="00945791" w:rsidP="0017635A">
      <w:pPr>
        <w:pStyle w:val="Listenabsatz"/>
        <w:numPr>
          <w:ilvl w:val="0"/>
          <w:numId w:val="11"/>
        </w:numPr>
        <w:ind w:left="426" w:hanging="170"/>
        <w:rPr>
          <w:lang w:val="en-US"/>
        </w:rPr>
      </w:pPr>
      <w:r>
        <w:rPr>
          <w:lang w:val="en"/>
        </w:rPr>
        <w:t>The fellow will be responsible for the DZHK Junior Research Group’s budget and staff.</w:t>
      </w:r>
    </w:p>
    <w:p w:rsidR="00945791" w:rsidRPr="007B6133" w:rsidRDefault="00945791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r w:rsidRPr="007B6133">
        <w:rPr>
          <w:lang w:val="en-US"/>
        </w:rPr>
        <w:t xml:space="preserve">The DZHK </w:t>
      </w:r>
      <w:r>
        <w:rPr>
          <w:lang w:val="en"/>
        </w:rPr>
        <w:t xml:space="preserve">Junior Research Group </w:t>
      </w:r>
      <w:r w:rsidRPr="007B6133">
        <w:rPr>
          <w:lang w:val="en-US"/>
        </w:rPr>
        <w:t>will be given access to a</w:t>
      </w:r>
      <w:r>
        <w:rPr>
          <w:lang w:val="en-US"/>
        </w:rPr>
        <w:t>ll</w:t>
      </w:r>
      <w:r w:rsidRPr="007B6133">
        <w:rPr>
          <w:lang w:val="en-US"/>
        </w:rPr>
        <w:t xml:space="preserve"> necessary resources and </w:t>
      </w:r>
      <w:r>
        <w:rPr>
          <w:lang w:val="en-US"/>
        </w:rPr>
        <w:t xml:space="preserve">the possibility to use the infrastructure of our partner institution. </w:t>
      </w:r>
    </w:p>
    <w:p w:rsidR="00945791" w:rsidRDefault="00945791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945791" w:rsidRPr="00503AF8" w:rsidRDefault="00BF361E" w:rsidP="00945791">
      <w:pPr>
        <w:rPr>
          <w:lang w:val="en-GB"/>
        </w:rPr>
      </w:pPr>
      <w:r>
        <w:rPr>
          <w:lang w:val="en-GB"/>
        </w:rPr>
        <w:pict>
          <v:rect id="_x0000_i1025" style="width:155.25pt;height:.5pt;mso-position-horizontal:absolute" o:hrpct="330" o:hrstd="t" o:hr="t" fillcolor="#a0a0a0" stroked="f"/>
        </w:pict>
      </w:r>
    </w:p>
    <w:p w:rsidR="00945791" w:rsidRPr="00503AF8" w:rsidRDefault="00945791" w:rsidP="00945791">
      <w:pPr>
        <w:rPr>
          <w:lang w:val="en-GB"/>
        </w:rPr>
      </w:pPr>
      <w:r w:rsidRPr="00503AF8">
        <w:rPr>
          <w:lang w:val="en-GB"/>
        </w:rPr>
        <w:t xml:space="preserve">Place, </w:t>
      </w:r>
      <w:r>
        <w:rPr>
          <w:lang w:val="en-GB"/>
        </w:rPr>
        <w:t>D</w:t>
      </w:r>
      <w:r w:rsidRPr="00503AF8">
        <w:rPr>
          <w:lang w:val="en-GB"/>
        </w:rPr>
        <w:t>ate</w:t>
      </w:r>
    </w:p>
    <w:p w:rsidR="00945791" w:rsidRPr="00503AF8" w:rsidRDefault="00945791" w:rsidP="00945791">
      <w:pPr>
        <w:rPr>
          <w:lang w:val="en-GB"/>
        </w:rPr>
      </w:pPr>
    </w:p>
    <w:p w:rsidR="00945791" w:rsidRDefault="00945791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7635A" w:rsidTr="0017635A">
        <w:tc>
          <w:tcPr>
            <w:tcW w:w="4774" w:type="dxa"/>
          </w:tcPr>
          <w:p w:rsidR="0017635A" w:rsidRDefault="00BF361E" w:rsidP="00945791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6" style="width:223.35pt;height:.5pt;mso-position-horizontal:absolute" o:hrpct="980" o:hrstd="t" o:hr="t" fillcolor="#a0a0a0" stroked="f"/>
              </w:pict>
            </w:r>
          </w:p>
        </w:tc>
        <w:tc>
          <w:tcPr>
            <w:tcW w:w="4774" w:type="dxa"/>
          </w:tcPr>
          <w:p w:rsidR="0017635A" w:rsidRDefault="00BF361E" w:rsidP="00945791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7" style="width:223.35pt;height:.5pt;mso-position-horizontal:absolute" o:hrpct="980" o:hrstd="t" o:hr="t" fillcolor="#a0a0a0" stroked="f"/>
              </w:pict>
            </w:r>
          </w:p>
        </w:tc>
      </w:tr>
      <w:tr w:rsidR="0017635A" w:rsidTr="0017635A">
        <w:tc>
          <w:tcPr>
            <w:tcW w:w="4774" w:type="dxa"/>
          </w:tcPr>
          <w:p w:rsidR="0017635A" w:rsidRDefault="0017635A" w:rsidP="00945791">
            <w:pPr>
              <w:rPr>
                <w:lang w:val="en-GB"/>
              </w:rPr>
            </w:pPr>
            <w:r>
              <w:rPr>
                <w:lang w:val="en-US"/>
              </w:rPr>
              <w:t>Signature and stamp of</w:t>
            </w:r>
            <w:r w:rsidRPr="007B6133">
              <w:rPr>
                <w:lang w:val="en-US"/>
              </w:rPr>
              <w:t xml:space="preserve"> DZHK partner institution</w:t>
            </w:r>
          </w:p>
        </w:tc>
        <w:tc>
          <w:tcPr>
            <w:tcW w:w="4774" w:type="dxa"/>
          </w:tcPr>
          <w:p w:rsidR="0017635A" w:rsidRDefault="0017635A" w:rsidP="00945791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:rsidR="004120EC" w:rsidRPr="003569DD" w:rsidRDefault="004120EC" w:rsidP="004120EC">
      <w:pPr>
        <w:rPr>
          <w:rFonts w:cs="Calibri"/>
          <w:lang w:val="en-US"/>
        </w:rPr>
      </w:pPr>
    </w:p>
    <w:p w:rsidR="001D7746" w:rsidRDefault="001D7746" w:rsidP="004120EC">
      <w:pPr>
        <w:rPr>
          <w:b/>
          <w:lang w:val="en-CA"/>
        </w:rPr>
        <w:sectPr w:rsidR="001D7746" w:rsidSect="00B367DB">
          <w:headerReference w:type="default" r:id="rId7"/>
          <w:footerReference w:type="default" r:id="rId8"/>
          <w:pgSz w:w="11906" w:h="16838"/>
          <w:pgMar w:top="2094" w:right="1080" w:bottom="1276" w:left="1418" w:header="708" w:footer="454" w:gutter="0"/>
          <w:cols w:space="708"/>
          <w:docGrid w:linePitch="360"/>
        </w:sect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4120EC" w:rsidRDefault="004120EC" w:rsidP="004120EC">
      <w:pPr>
        <w:rPr>
          <w:b/>
          <w:lang w:val="en-CA"/>
        </w:rPr>
      </w:pPr>
      <w:r>
        <w:rPr>
          <w:b/>
          <w:lang w:val="en-CA"/>
        </w:rPr>
        <w:t>Declaration 2</w:t>
      </w:r>
    </w:p>
    <w:p w:rsidR="004120EC" w:rsidRPr="007E31A6" w:rsidRDefault="004120EC" w:rsidP="004120EC">
      <w:pPr>
        <w:rPr>
          <w:b/>
          <w:color w:val="000000" w:themeColor="text1"/>
          <w:lang w:val="en-GB"/>
        </w:rPr>
      </w:pPr>
      <w:r w:rsidRPr="007E31A6">
        <w:rPr>
          <w:rStyle w:val="BalkenkleinZchn"/>
          <w:b/>
          <w:color w:val="000000" w:themeColor="text1"/>
          <w:sz w:val="22"/>
          <w:szCs w:val="22"/>
        </w:rPr>
        <w:t>Declaration on avoidance of double funding</w:t>
      </w:r>
    </w:p>
    <w:p w:rsidR="004120EC" w:rsidRDefault="004120EC" w:rsidP="004120EC">
      <w:pPr>
        <w:rPr>
          <w:lang w:val="en-GB"/>
        </w:rPr>
      </w:pPr>
    </w:p>
    <w:p w:rsidR="00945791" w:rsidRPr="00DB42DA" w:rsidRDefault="00945791" w:rsidP="00945791">
      <w:pPr>
        <w:rPr>
          <w:lang w:val="en-US"/>
        </w:rPr>
      </w:pPr>
      <w:bookmarkStart w:id="1" w:name="Text8"/>
      <w:r>
        <w:rPr>
          <w:lang w:val="en-US"/>
        </w:rPr>
        <w:t>Name of applicant</w:t>
      </w:r>
      <w:proofErr w:type="gramStart"/>
      <w:r w:rsidR="007629F7">
        <w:rPr>
          <w:lang w:val="en-US"/>
        </w:rPr>
        <w:t>:</w:t>
      </w:r>
      <w:proofErr w:type="gramEnd"/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p w:rsidR="00945791" w:rsidRDefault="00945791" w:rsidP="00945791">
      <w:pPr>
        <w:rPr>
          <w:lang w:val="en-US"/>
        </w:rPr>
      </w:pPr>
    </w:p>
    <w:p w:rsidR="00945791" w:rsidRPr="00DB42DA" w:rsidRDefault="00945791" w:rsidP="00945791">
      <w:pPr>
        <w:rPr>
          <w:lang w:val="en-US"/>
        </w:rPr>
      </w:pPr>
      <w:r w:rsidRPr="00DB42DA">
        <w:rPr>
          <w:lang w:val="en-US"/>
        </w:rPr>
        <w:t>Title of research project</w:t>
      </w:r>
      <w:proofErr w:type="gramStart"/>
      <w:r w:rsidR="007629F7">
        <w:rPr>
          <w:lang w:val="en-US"/>
        </w:rPr>
        <w:t>:</w:t>
      </w:r>
      <w:proofErr w:type="gramEnd"/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bookmarkEnd w:id="1"/>
    <w:p w:rsidR="00945791" w:rsidRDefault="00945791" w:rsidP="00945791">
      <w:pPr>
        <w:rPr>
          <w:lang w:val="en-US"/>
        </w:rPr>
      </w:pPr>
    </w:p>
    <w:p w:rsidR="00945791" w:rsidRDefault="00945791" w:rsidP="00945791">
      <w:pPr>
        <w:rPr>
          <w:lang w:val="en-US"/>
        </w:rPr>
      </w:pPr>
    </w:p>
    <w:p w:rsidR="00945791" w:rsidRPr="0098073D" w:rsidRDefault="00945791" w:rsidP="00945791">
      <w:pPr>
        <w:rPr>
          <w:lang w:val="en-US"/>
        </w:rPr>
      </w:pPr>
      <w:r w:rsidRPr="0098073D">
        <w:rPr>
          <w:lang w:val="en-US"/>
        </w:rPr>
        <w:t xml:space="preserve">I hereby declare that for the requested DZHK </w:t>
      </w:r>
      <w:r>
        <w:rPr>
          <w:lang w:val="en-US"/>
        </w:rPr>
        <w:t>Junior Research Group</w:t>
      </w:r>
      <w:r w:rsidRPr="0098073D">
        <w:rPr>
          <w:lang w:val="en-US"/>
        </w:rPr>
        <w:t xml:space="preserve"> no other funds (e.g. </w:t>
      </w:r>
      <w:r>
        <w:rPr>
          <w:lang w:val="en-US"/>
        </w:rPr>
        <w:t>EU, BMBF or DFG funding) have been raised and</w:t>
      </w:r>
      <w:r w:rsidRPr="00E81538">
        <w:rPr>
          <w:lang w:val="en-US"/>
        </w:rPr>
        <w:t xml:space="preserve"> that the application is not under review elsewhere at the time of the DZHK external review. This policy refers to all parts of the proposal </w:t>
      </w:r>
      <w:r>
        <w:rPr>
          <w:lang w:val="en-US"/>
        </w:rPr>
        <w:t>for which</w:t>
      </w:r>
      <w:r w:rsidRPr="00E81538">
        <w:rPr>
          <w:lang w:val="en-US"/>
        </w:rPr>
        <w:t xml:space="preserve"> </w:t>
      </w:r>
      <w:r>
        <w:rPr>
          <w:lang w:val="en-US"/>
        </w:rPr>
        <w:t>any DZHK funding is applied.</w:t>
      </w:r>
    </w:p>
    <w:p w:rsidR="00945791" w:rsidRPr="008628DB" w:rsidRDefault="00945791" w:rsidP="00945791">
      <w:pPr>
        <w:rPr>
          <w:lang w:val="en-US"/>
        </w:rPr>
      </w:pPr>
      <w:r>
        <w:rPr>
          <w:lang w:val="en-US"/>
        </w:rPr>
        <w:t>I will immediately report the approval of further funding during the term of the DZHK Junior Research Group to the German Centre for Cardiovascular Research (DZHK e. V.).</w:t>
      </w:r>
    </w:p>
    <w:p w:rsidR="00945791" w:rsidRDefault="00945791" w:rsidP="00945791">
      <w:pPr>
        <w:rPr>
          <w:lang w:val="en-US"/>
        </w:rPr>
      </w:pPr>
    </w:p>
    <w:p w:rsidR="00945791" w:rsidRDefault="00945791" w:rsidP="00945791">
      <w:pPr>
        <w:rPr>
          <w:lang w:val="en-US"/>
        </w:rPr>
      </w:pPr>
    </w:p>
    <w:p w:rsidR="001D7746" w:rsidRDefault="001D7746" w:rsidP="00945791">
      <w:pPr>
        <w:rPr>
          <w:lang w:val="en-US"/>
        </w:rPr>
      </w:pPr>
    </w:p>
    <w:p w:rsidR="001D7746" w:rsidRDefault="001D7746" w:rsidP="0094579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D7746" w:rsidTr="006E3EE9">
        <w:tc>
          <w:tcPr>
            <w:tcW w:w="4774" w:type="dxa"/>
          </w:tcPr>
          <w:p w:rsidR="001D7746" w:rsidRDefault="00BF361E" w:rsidP="006E3EE9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8" style="width:223.35pt;height:.5pt;mso-position-horizontal:absolute" o:hrpct="980" o:hrstd="t" o:hr="t" fillcolor="#a0a0a0" stroked="f"/>
              </w:pict>
            </w:r>
          </w:p>
        </w:tc>
        <w:tc>
          <w:tcPr>
            <w:tcW w:w="4774" w:type="dxa"/>
          </w:tcPr>
          <w:p w:rsidR="001D7746" w:rsidRDefault="00BF361E" w:rsidP="006E3EE9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9" style="width:223.35pt;height:.5pt;mso-position-horizontal:absolute" o:hrpct="980" o:hrstd="t" o:hr="t" fillcolor="#a0a0a0" stroked="f"/>
              </w:pict>
            </w:r>
          </w:p>
        </w:tc>
      </w:tr>
      <w:tr w:rsidR="001D7746" w:rsidTr="006E3EE9">
        <w:tc>
          <w:tcPr>
            <w:tcW w:w="4774" w:type="dxa"/>
          </w:tcPr>
          <w:p w:rsidR="001D7746" w:rsidRPr="001D7746" w:rsidRDefault="001D7746" w:rsidP="006E3EE9">
            <w:pPr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4774" w:type="dxa"/>
          </w:tcPr>
          <w:p w:rsidR="001D7746" w:rsidRDefault="001D7746" w:rsidP="006E3EE9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:rsidR="001D7746" w:rsidRPr="00761649" w:rsidRDefault="001D7746" w:rsidP="00945791">
      <w:pPr>
        <w:rPr>
          <w:lang w:val="en-US"/>
        </w:rPr>
      </w:pPr>
    </w:p>
    <w:p w:rsidR="004120EC" w:rsidRPr="004120EC" w:rsidRDefault="004120EC" w:rsidP="004120EC">
      <w:pPr>
        <w:rPr>
          <w:lang w:val="en-US"/>
        </w:rPr>
      </w:pPr>
      <w:r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5125BDC" wp14:editId="3C5ADD9D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7646400" cy="9216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0" cy="92160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35A" w:rsidRPr="004120EC" w:rsidRDefault="0017635A" w:rsidP="004120EC">
                            <w:pPr>
                              <w:ind w:left="1276"/>
                              <w:rPr>
                                <w:color w:val="B00032"/>
                                <w:lang w:val="en-CA"/>
                              </w:rPr>
                            </w:pPr>
                            <w:r>
                              <w:rPr>
                                <w:color w:val="B00032"/>
                                <w:lang w:val="en-CA"/>
                              </w:rPr>
                              <w:t>Excellence P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t>rogramme</w:t>
                            </w:r>
                            <w:proofErr w:type="gramStart"/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t>:</w:t>
                            </w:r>
                            <w:proofErr w:type="gramEnd"/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br/>
                            </w:r>
                            <w:r w:rsidRPr="004120EC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 xml:space="preserve">DZHK </w:t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Junior Research Groups</w:t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  <w:t>EX.4-A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5BDC" id="Rechteck 1" o:spid="_x0000_s1026" style="position:absolute;margin-left:0;margin-top:0;width:602.1pt;height:7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" fillcolor="#d9d9e1" stroked="f">
                <v:fill opacity="32896f"/>
                <v:textbox>
                  <w:txbxContent>
                    <w:p w:rsidR="0017635A" w:rsidRPr="004120EC" w:rsidRDefault="0017635A" w:rsidP="004120EC">
                      <w:pPr>
                        <w:ind w:left="1276"/>
                        <w:rPr>
                          <w:color w:val="B00032"/>
                          <w:lang w:val="en-CA"/>
                        </w:rPr>
                      </w:pPr>
                      <w:r>
                        <w:rPr>
                          <w:color w:val="B00032"/>
                          <w:lang w:val="en-CA"/>
                        </w:rPr>
                        <w:t>Excellence P</w:t>
                      </w:r>
                      <w:r w:rsidRPr="004120EC">
                        <w:rPr>
                          <w:color w:val="B00032"/>
                          <w:lang w:val="en-CA"/>
                        </w:rPr>
                        <w:t>rogramme</w:t>
                      </w:r>
                      <w:proofErr w:type="gramStart"/>
                      <w:r w:rsidRPr="004120EC">
                        <w:rPr>
                          <w:color w:val="B00032"/>
                          <w:lang w:val="en-CA"/>
                        </w:rPr>
                        <w:t>:</w:t>
                      </w:r>
                      <w:proofErr w:type="gramEnd"/>
                      <w:r w:rsidRPr="004120EC">
                        <w:rPr>
                          <w:color w:val="B00032"/>
                          <w:lang w:val="en-CA"/>
                        </w:rPr>
                        <w:br/>
                      </w:r>
                      <w:r w:rsidRPr="004120EC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 xml:space="preserve">DZHK </w:t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Junior Research Groups</w:t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  <w:t>EX.4-A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sectPr w:rsidR="004120EC" w:rsidRPr="004120EC" w:rsidSect="004253A8">
      <w:pgSz w:w="11906" w:h="16838"/>
      <w:pgMar w:top="2094" w:right="1080" w:bottom="1276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5A" w:rsidRDefault="0017635A" w:rsidP="00C909C5">
      <w:pPr>
        <w:spacing w:after="0" w:line="240" w:lineRule="auto"/>
      </w:pPr>
      <w:r>
        <w:separator/>
      </w:r>
    </w:p>
  </w:endnote>
  <w:endnote w:type="continuationSeparator" w:id="0">
    <w:p w:rsidR="0017635A" w:rsidRDefault="0017635A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5A" w:rsidRPr="00E81274" w:rsidRDefault="0017635A" w:rsidP="00E81274">
    <w:pPr>
      <w:pStyle w:val="Fuzeile"/>
      <w:rPr>
        <w:lang w:val="en-CA"/>
      </w:rPr>
    </w:pPr>
    <w:r>
      <w:rPr>
        <w:sz w:val="16"/>
        <w:szCs w:val="16"/>
        <w:lang w:val="en-CA"/>
      </w:rPr>
      <w:t>Excellence Programme | DZHK Junior Research Grou</w:t>
    </w:r>
    <w:r w:rsidR="008A40E0">
      <w:rPr>
        <w:sz w:val="16"/>
        <w:szCs w:val="16"/>
        <w:lang w:val="en-CA"/>
      </w:rPr>
      <w:t>ps | Declarations | EX.4-A | Aug</w:t>
    </w:r>
    <w:r>
      <w:rPr>
        <w:sz w:val="16"/>
        <w:szCs w:val="16"/>
        <w:lang w:val="en-CA"/>
      </w:rPr>
      <w:t xml:space="preserve"> 2016</w:t>
    </w:r>
    <w:r w:rsidRPr="00757576">
      <w:rPr>
        <w:sz w:val="16"/>
        <w:szCs w:val="16"/>
      </w:rPr>
      <w:ptab w:relativeTo="margin" w:alignment="right" w:leader="none"/>
    </w:r>
    <w:r w:rsidRPr="00757576">
      <w:rPr>
        <w:sz w:val="16"/>
        <w:szCs w:val="16"/>
      </w:rPr>
      <w:fldChar w:fldCharType="begin"/>
    </w:r>
    <w:r w:rsidRPr="00757576">
      <w:rPr>
        <w:sz w:val="16"/>
        <w:szCs w:val="16"/>
        <w:lang w:val="en-CA"/>
      </w:rPr>
      <w:instrText xml:space="preserve"> PAGE   \* MERGEFORMAT </w:instrText>
    </w:r>
    <w:r w:rsidRPr="00757576">
      <w:rPr>
        <w:sz w:val="16"/>
        <w:szCs w:val="16"/>
      </w:rPr>
      <w:fldChar w:fldCharType="separate"/>
    </w:r>
    <w:r w:rsidR="00BF361E">
      <w:rPr>
        <w:noProof/>
        <w:sz w:val="16"/>
        <w:szCs w:val="16"/>
        <w:lang w:val="en-CA"/>
      </w:rPr>
      <w:t>2</w:t>
    </w:r>
    <w:r w:rsidRPr="00757576">
      <w:rPr>
        <w:sz w:val="16"/>
        <w:szCs w:val="16"/>
      </w:rPr>
      <w:fldChar w:fldCharType="end"/>
    </w:r>
    <w:r w:rsidRPr="00E63D12">
      <w:rPr>
        <w:sz w:val="16"/>
        <w:szCs w:val="16"/>
        <w:lang w:val="en-CA"/>
      </w:rPr>
      <w:t>/</w:t>
    </w:r>
    <w:r w:rsidRPr="00757576">
      <w:rPr>
        <w:sz w:val="16"/>
        <w:szCs w:val="16"/>
      </w:rPr>
      <w:fldChar w:fldCharType="begin"/>
    </w:r>
    <w:r w:rsidRPr="00757576">
      <w:rPr>
        <w:sz w:val="16"/>
        <w:szCs w:val="16"/>
        <w:lang w:val="en-CA"/>
      </w:rPr>
      <w:instrText xml:space="preserve"> NUMPAGES   \* MERGEFORMAT </w:instrText>
    </w:r>
    <w:r w:rsidRPr="00757576">
      <w:rPr>
        <w:sz w:val="16"/>
        <w:szCs w:val="16"/>
      </w:rPr>
      <w:fldChar w:fldCharType="separate"/>
    </w:r>
    <w:r w:rsidR="00BF361E">
      <w:rPr>
        <w:noProof/>
        <w:sz w:val="16"/>
        <w:szCs w:val="16"/>
        <w:lang w:val="en-CA"/>
      </w:rPr>
      <w:t>2</w:t>
    </w:r>
    <w:r w:rsidRPr="007575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5A" w:rsidRDefault="0017635A" w:rsidP="00C909C5">
      <w:pPr>
        <w:spacing w:after="0" w:line="240" w:lineRule="auto"/>
      </w:pPr>
      <w:r>
        <w:separator/>
      </w:r>
    </w:p>
  </w:footnote>
  <w:footnote w:type="continuationSeparator" w:id="0">
    <w:p w:rsidR="0017635A" w:rsidRDefault="0017635A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5A" w:rsidRDefault="0017635A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37D099" wp14:editId="384A4F68">
          <wp:simplePos x="0" y="0"/>
          <wp:positionH relativeFrom="margin">
            <wp:posOffset>-38100</wp:posOffset>
          </wp:positionH>
          <wp:positionV relativeFrom="margin">
            <wp:posOffset>-802640</wp:posOffset>
          </wp:positionV>
          <wp:extent cx="2880000" cy="615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35A" w:rsidRDefault="001763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97F"/>
    <w:multiLevelType w:val="hybridMultilevel"/>
    <w:tmpl w:val="B3182F4C"/>
    <w:lvl w:ilvl="0" w:tplc="B3207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B0E"/>
    <w:multiLevelType w:val="hybridMultilevel"/>
    <w:tmpl w:val="6D5A8B76"/>
    <w:lvl w:ilvl="0" w:tplc="9CE6B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C"/>
    <w:rsid w:val="000176C3"/>
    <w:rsid w:val="00037402"/>
    <w:rsid w:val="00057083"/>
    <w:rsid w:val="00057A11"/>
    <w:rsid w:val="00057EA4"/>
    <w:rsid w:val="000C51AB"/>
    <w:rsid w:val="000C6941"/>
    <w:rsid w:val="000D0899"/>
    <w:rsid w:val="000E0C64"/>
    <w:rsid w:val="000F5BE8"/>
    <w:rsid w:val="00106DD4"/>
    <w:rsid w:val="00111C62"/>
    <w:rsid w:val="00133349"/>
    <w:rsid w:val="00172689"/>
    <w:rsid w:val="0017635A"/>
    <w:rsid w:val="001C4FE2"/>
    <w:rsid w:val="001D7746"/>
    <w:rsid w:val="001E6D97"/>
    <w:rsid w:val="002421FA"/>
    <w:rsid w:val="002472A2"/>
    <w:rsid w:val="002D2F2C"/>
    <w:rsid w:val="002D41B3"/>
    <w:rsid w:val="002E2CCE"/>
    <w:rsid w:val="0031458A"/>
    <w:rsid w:val="003213B1"/>
    <w:rsid w:val="00322E24"/>
    <w:rsid w:val="00326EF0"/>
    <w:rsid w:val="003326ED"/>
    <w:rsid w:val="003E063D"/>
    <w:rsid w:val="004120EC"/>
    <w:rsid w:val="00423BDA"/>
    <w:rsid w:val="004253A8"/>
    <w:rsid w:val="0042626B"/>
    <w:rsid w:val="00463E4E"/>
    <w:rsid w:val="004741FD"/>
    <w:rsid w:val="00476D8C"/>
    <w:rsid w:val="00494863"/>
    <w:rsid w:val="004D7A13"/>
    <w:rsid w:val="00504B7E"/>
    <w:rsid w:val="00507CCF"/>
    <w:rsid w:val="00535B2F"/>
    <w:rsid w:val="0057339F"/>
    <w:rsid w:val="005D2227"/>
    <w:rsid w:val="005F3077"/>
    <w:rsid w:val="0061733A"/>
    <w:rsid w:val="00646726"/>
    <w:rsid w:val="00682E8A"/>
    <w:rsid w:val="0069040A"/>
    <w:rsid w:val="006A1945"/>
    <w:rsid w:val="00700289"/>
    <w:rsid w:val="007242FF"/>
    <w:rsid w:val="00725CCA"/>
    <w:rsid w:val="007618EB"/>
    <w:rsid w:val="007629F7"/>
    <w:rsid w:val="0077609E"/>
    <w:rsid w:val="0077751A"/>
    <w:rsid w:val="00784C04"/>
    <w:rsid w:val="007E38A0"/>
    <w:rsid w:val="007E42E8"/>
    <w:rsid w:val="00827659"/>
    <w:rsid w:val="00834DFB"/>
    <w:rsid w:val="008A40E0"/>
    <w:rsid w:val="00945791"/>
    <w:rsid w:val="00947399"/>
    <w:rsid w:val="0096438B"/>
    <w:rsid w:val="00964B1F"/>
    <w:rsid w:val="00A159AA"/>
    <w:rsid w:val="00A425E9"/>
    <w:rsid w:val="00A77BBA"/>
    <w:rsid w:val="00A977D0"/>
    <w:rsid w:val="00B06175"/>
    <w:rsid w:val="00B11EEF"/>
    <w:rsid w:val="00B213DB"/>
    <w:rsid w:val="00B22610"/>
    <w:rsid w:val="00B367DB"/>
    <w:rsid w:val="00B41310"/>
    <w:rsid w:val="00B8472D"/>
    <w:rsid w:val="00B97C1E"/>
    <w:rsid w:val="00BC1C57"/>
    <w:rsid w:val="00BC76C6"/>
    <w:rsid w:val="00BF361E"/>
    <w:rsid w:val="00C46B6A"/>
    <w:rsid w:val="00C56B7C"/>
    <w:rsid w:val="00C72923"/>
    <w:rsid w:val="00C8591D"/>
    <w:rsid w:val="00C909C5"/>
    <w:rsid w:val="00C93507"/>
    <w:rsid w:val="00CA5505"/>
    <w:rsid w:val="00CB478C"/>
    <w:rsid w:val="00CC0A8C"/>
    <w:rsid w:val="00CE0F72"/>
    <w:rsid w:val="00D03510"/>
    <w:rsid w:val="00D064F0"/>
    <w:rsid w:val="00D25CC2"/>
    <w:rsid w:val="00D37095"/>
    <w:rsid w:val="00D6557E"/>
    <w:rsid w:val="00D81E07"/>
    <w:rsid w:val="00D84ADF"/>
    <w:rsid w:val="00D90A06"/>
    <w:rsid w:val="00DB376A"/>
    <w:rsid w:val="00DD088F"/>
    <w:rsid w:val="00DF4E5A"/>
    <w:rsid w:val="00E45E60"/>
    <w:rsid w:val="00E81274"/>
    <w:rsid w:val="00E96FDF"/>
    <w:rsid w:val="00F344EB"/>
    <w:rsid w:val="00F53943"/>
    <w:rsid w:val="00F671C1"/>
    <w:rsid w:val="00F710C1"/>
    <w:rsid w:val="00F91E28"/>
    <w:rsid w:val="00FB47BF"/>
    <w:rsid w:val="00FC602D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3A7C63EF-1764-47CA-9EA3-C48C88B7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4120E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</w:style>
  <w:style w:type="character" w:customStyle="1" w:styleId="BalkengroZchn">
    <w:name w:val="Balken_groß Zchn"/>
    <w:basedOn w:val="Absatz-Standardschriftart"/>
    <w:link w:val="Balkengro"/>
    <w:rsid w:val="004120EC"/>
    <w:rPr>
      <w:rFonts w:asciiTheme="minorHAnsi" w:hAnsiTheme="minorHAnsi" w:cstheme="minorHAnsi"/>
      <w:color w:val="B00032"/>
      <w:lang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table" w:styleId="Tabellenraster">
    <w:name w:val="Table Grid"/>
    <w:basedOn w:val="NormaleTabelle"/>
    <w:locked/>
    <w:rsid w:val="0017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7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%20Oeffentlichkeitsarbeit\07_01%20Logo%20und%20CD\02%20CD\DZHK_Formatvorlage_allgemein.dotx" TargetMode="External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DZHK_Formatvorlage_allgemein.dotx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Vollgraf</dc:creator>
  <cp:lastModifiedBy>Sandra Petzold</cp:lastModifiedBy>
  <cp:revision>14</cp:revision>
  <cp:lastPrinted>2014-01-08T18:05:00Z</cp:lastPrinted>
  <dcterms:created xsi:type="dcterms:W3CDTF">2016-02-25T13:29:00Z</dcterms:created>
  <dcterms:modified xsi:type="dcterms:W3CDTF">2016-08-02T11:11:00Z</dcterms:modified>
</cp:coreProperties>
</file>