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C1D14" w14:textId="681930AA" w:rsidR="00700289" w:rsidRPr="00490696" w:rsidRDefault="0042626B" w:rsidP="00476D8C">
      <w:pPr>
        <w:pStyle w:val="Balkengro"/>
        <w:rPr>
          <w:lang w:val="de-DE"/>
        </w:rPr>
      </w:pPr>
      <w:r w:rsidRPr="0042626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D467F0F" wp14:editId="248539AB">
                <wp:simplePos x="0" y="0"/>
                <wp:positionH relativeFrom="page">
                  <wp:posOffset>-5080</wp:posOffset>
                </wp:positionH>
                <wp:positionV relativeFrom="margin">
                  <wp:posOffset>635</wp:posOffset>
                </wp:positionV>
                <wp:extent cx="7645400" cy="9207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92075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EE52" id="Rechteck 3" o:spid="_x0000_s1026" style="position:absolute;margin-left:-.4pt;margin-top:.05pt;width:602pt;height: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" fillcolor="#d9d9e1" stroked="f">
                <v:fill opacity="32896f"/>
                <w10:wrap anchorx="page" anchory="margin"/>
                <w10:anchorlock/>
              </v:rect>
            </w:pict>
          </mc:Fallback>
        </mc:AlternateContent>
      </w:r>
      <w:r w:rsidR="00636E71">
        <w:rPr>
          <w:noProof/>
          <w:lang w:val="de-DE" w:eastAsia="de-DE"/>
        </w:rPr>
        <w:t xml:space="preserve">Verbesserungsvorschlag </w:t>
      </w:r>
      <w:r w:rsidR="00B427E0">
        <w:rPr>
          <w:noProof/>
          <w:lang w:val="de-DE" w:eastAsia="de-DE"/>
        </w:rPr>
        <w:t xml:space="preserve">für </w:t>
      </w:r>
      <w:r w:rsidR="00103569">
        <w:rPr>
          <w:noProof/>
          <w:lang w:val="de-DE" w:eastAsia="de-DE"/>
        </w:rPr>
        <w:t>DZHK-</w:t>
      </w:r>
      <w:r w:rsidR="00B427E0">
        <w:rPr>
          <w:noProof/>
          <w:lang w:val="de-DE" w:eastAsia="de-DE"/>
        </w:rPr>
        <w:t>SOP</w:t>
      </w:r>
    </w:p>
    <w:p w14:paraId="5A544974" w14:textId="77BD7E59" w:rsidR="00490696" w:rsidRDefault="00E03BC2" w:rsidP="00490696">
      <w:pPr>
        <w:rPr>
          <w:rStyle w:val="Hyperlink"/>
        </w:rPr>
      </w:pPr>
      <w:r w:rsidRPr="00E03BC2">
        <w:rPr>
          <w:rFonts w:asciiTheme="minorHAnsi" w:hAnsiTheme="minorHAnsi" w:cstheme="minorHAnsi"/>
          <w:color w:val="B00032"/>
        </w:rPr>
        <w:t xml:space="preserve">Ausgefülltes Formular bitte </w:t>
      </w:r>
      <w:r w:rsidR="00BA6051">
        <w:rPr>
          <w:rFonts w:asciiTheme="minorHAnsi" w:hAnsiTheme="minorHAnsi" w:cstheme="minorHAnsi"/>
          <w:color w:val="B00032"/>
        </w:rPr>
        <w:t xml:space="preserve">digital </w:t>
      </w:r>
      <w:r w:rsidRPr="00E03BC2">
        <w:rPr>
          <w:rFonts w:asciiTheme="minorHAnsi" w:hAnsiTheme="minorHAnsi" w:cstheme="minorHAnsi"/>
          <w:color w:val="B00032"/>
        </w:rPr>
        <w:t xml:space="preserve">an </w:t>
      </w:r>
      <w:r w:rsidR="00402C20">
        <w:rPr>
          <w:rFonts w:asciiTheme="minorHAnsi" w:hAnsiTheme="minorHAnsi" w:cstheme="minorHAnsi"/>
          <w:color w:val="B00032"/>
        </w:rPr>
        <w:t>die</w:t>
      </w:r>
      <w:r w:rsidR="001354C0">
        <w:rPr>
          <w:rFonts w:asciiTheme="minorHAnsi" w:hAnsiTheme="minorHAnsi" w:cstheme="minorHAnsi"/>
          <w:color w:val="B00032"/>
        </w:rPr>
        <w:t xml:space="preserve"> Gruppe Klinische Forschung</w:t>
      </w:r>
      <w:r w:rsidR="00402C20">
        <w:rPr>
          <w:rFonts w:asciiTheme="minorHAnsi" w:hAnsiTheme="minorHAnsi" w:cstheme="minorHAnsi"/>
          <w:color w:val="B00032"/>
        </w:rPr>
        <w:t xml:space="preserve"> (</w:t>
      </w:r>
      <w:hyperlink r:id="rId8" w:history="1">
        <w:r w:rsidR="00402C20" w:rsidRPr="0074151B">
          <w:rPr>
            <w:rStyle w:val="Hyperlink"/>
            <w:rFonts w:asciiTheme="minorHAnsi" w:hAnsiTheme="minorHAnsi" w:cstheme="minorHAnsi"/>
          </w:rPr>
          <w:t>clinicalstudies@dzhk.de</w:t>
        </w:r>
      </w:hyperlink>
      <w:r w:rsidR="00402C20">
        <w:rPr>
          <w:rFonts w:asciiTheme="minorHAnsi" w:hAnsiTheme="minorHAnsi" w:cstheme="minorHAnsi"/>
          <w:color w:val="B00032"/>
        </w:rPr>
        <w:t xml:space="preserve">) </w:t>
      </w:r>
      <w:r w:rsidR="001354C0">
        <w:rPr>
          <w:rFonts w:asciiTheme="minorHAnsi" w:hAnsiTheme="minorHAnsi" w:cstheme="minorHAnsi"/>
          <w:color w:val="B00032"/>
        </w:rPr>
        <w:t>mit dem Betreff</w:t>
      </w:r>
      <w:r w:rsidRPr="00E03BC2">
        <w:rPr>
          <w:rFonts w:asciiTheme="minorHAnsi" w:hAnsiTheme="minorHAnsi" w:cstheme="minorHAnsi"/>
          <w:color w:val="B00032"/>
        </w:rPr>
        <w:t xml:space="preserve"> „Änderungslog-SOP“ schicken</w:t>
      </w:r>
      <w:bookmarkStart w:id="0" w:name="_GoBack"/>
      <w:bookmarkEnd w:id="0"/>
    </w:p>
    <w:p w14:paraId="3A846BEF" w14:textId="77777777" w:rsidR="00E93EEA" w:rsidRDefault="00E93EEA" w:rsidP="004906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329"/>
      </w:tblGrid>
      <w:tr w:rsidR="00E93EEA" w14:paraId="4381A9A8" w14:textId="77777777" w:rsidTr="00E93EEA">
        <w:tc>
          <w:tcPr>
            <w:tcW w:w="4219" w:type="dxa"/>
          </w:tcPr>
          <w:p w14:paraId="52D5356C" w14:textId="6509FFD0" w:rsidR="00E93EEA" w:rsidRDefault="00E93EEA" w:rsidP="00E93EEA">
            <w:r w:rsidRPr="00E93EEA">
              <w:t>Eingereicht aus der klinischen Einrichtung:</w:t>
            </w:r>
          </w:p>
        </w:tc>
        <w:sdt>
          <w:sdtPr>
            <w:rPr>
              <w:rStyle w:val="Steuerelemente"/>
            </w:rPr>
            <w:id w:val="-2048513503"/>
            <w:lock w:val="sdtLocked"/>
            <w:placeholder>
              <w:docPart w:val="093B6AD43F7A4ED5894EFAE187480E3E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586F5E4E" w14:textId="66E479D8" w:rsidR="00E93EEA" w:rsidRDefault="00AD103F" w:rsidP="00AD103F">
                <w:r w:rsidRPr="008509A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93EEA" w14:paraId="2B8092D7" w14:textId="77777777" w:rsidTr="00E93EEA">
        <w:tc>
          <w:tcPr>
            <w:tcW w:w="4219" w:type="dxa"/>
          </w:tcPr>
          <w:p w14:paraId="60566B45" w14:textId="4BA7B510" w:rsidR="00E93EEA" w:rsidRDefault="00E93EEA" w:rsidP="00E93EEA">
            <w:r w:rsidRPr="00E93EEA">
              <w:t>Eingereicht am:</w:t>
            </w:r>
          </w:p>
        </w:tc>
        <w:sdt>
          <w:sdtPr>
            <w:rPr>
              <w:rStyle w:val="Steuerelemente"/>
            </w:rPr>
            <w:id w:val="-1024162764"/>
            <w:lock w:val="sdtLocked"/>
            <w:placeholder>
              <w:docPart w:val="FF2B12ACEA004E55A746398D91C18E05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6E5E1CB7" w14:textId="0FA59119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93EEA" w14:paraId="203BE918" w14:textId="77777777" w:rsidTr="00E93EEA">
        <w:tc>
          <w:tcPr>
            <w:tcW w:w="4219" w:type="dxa"/>
          </w:tcPr>
          <w:p w14:paraId="7E8E0D68" w14:textId="7BDA133B" w:rsidR="00E93EEA" w:rsidRDefault="00E93EEA" w:rsidP="00E93EEA">
            <w:r w:rsidRPr="00E93EEA">
              <w:t>Ansprechpartner für Rückfragen:</w:t>
            </w:r>
          </w:p>
        </w:tc>
        <w:sdt>
          <w:sdtPr>
            <w:rPr>
              <w:rStyle w:val="Steuerelemente"/>
            </w:rPr>
            <w:id w:val="2102906684"/>
            <w:lock w:val="sdtLocked"/>
            <w:placeholder>
              <w:docPart w:val="06F91BD26D044478A7E3FB03A49B2CCF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2AA53DAD" w14:textId="4F93B9FD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14:paraId="35D011CE" w14:textId="77777777" w:rsidR="00E93EEA" w:rsidRDefault="00E93EEA" w:rsidP="004906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329"/>
      </w:tblGrid>
      <w:tr w:rsidR="00E93EEA" w14:paraId="44C68CBC" w14:textId="77777777" w:rsidTr="00E93EEA">
        <w:tc>
          <w:tcPr>
            <w:tcW w:w="4219" w:type="dxa"/>
          </w:tcPr>
          <w:p w14:paraId="3FEDE6B2" w14:textId="42C77166" w:rsidR="00E93EEA" w:rsidRDefault="00E93EEA" w:rsidP="00E93EEA">
            <w:r w:rsidRPr="00E93EEA">
              <w:t>Titel der betroffenen SOP:</w:t>
            </w:r>
          </w:p>
        </w:tc>
        <w:tc>
          <w:tcPr>
            <w:tcW w:w="5329" w:type="dxa"/>
          </w:tcPr>
          <w:p w14:paraId="24B8133B" w14:textId="34A36449" w:rsidR="00E93EEA" w:rsidRDefault="00E93EEA" w:rsidP="00E93EEA">
            <w:r w:rsidRPr="00E93EEA">
              <w:t>DZHK-SOP-</w:t>
            </w:r>
            <w:sdt>
              <w:sdtPr>
                <w:rPr>
                  <w:rStyle w:val="Steuerelemente"/>
                </w:rPr>
                <w:id w:val="-2025308733"/>
                <w:lock w:val="sdtLocked"/>
                <w:placeholder>
                  <w:docPart w:val="DefaultPlaceholder_1081868574"/>
                </w:placeholder>
                <w:text w:multiLine="1"/>
              </w:sdtPr>
              <w:sdtEndPr>
                <w:rPr>
                  <w:rStyle w:val="Steuerelemente"/>
                </w:rPr>
              </w:sdtEndPr>
              <w:sdtContent>
                <w:r w:rsidRPr="009A62FD">
                  <w:rPr>
                    <w:rStyle w:val="Steuerelemente"/>
                  </w:rPr>
                  <w:t>______</w:t>
                </w:r>
              </w:sdtContent>
            </w:sdt>
            <w:r w:rsidRPr="00E93EEA">
              <w:t>--</w:t>
            </w:r>
            <w:sdt>
              <w:sdtPr>
                <w:rPr>
                  <w:rStyle w:val="Steuerelemente"/>
                </w:rPr>
                <w:id w:val="-1597553744"/>
                <w:lock w:val="sdtLocked"/>
                <w:placeholder>
                  <w:docPart w:val="DefaultPlaceholder_1081868574"/>
                </w:placeholder>
                <w:text w:multiLine="1"/>
              </w:sdtPr>
              <w:sdtEndPr>
                <w:rPr>
                  <w:rStyle w:val="Steuerelemente"/>
                </w:rPr>
              </w:sdtEndPr>
              <w:sdtContent>
                <w:r w:rsidRPr="009A62FD">
                  <w:rPr>
                    <w:rStyle w:val="Steuerelemente"/>
                  </w:rPr>
                  <w:t>________</w:t>
                </w:r>
              </w:sdtContent>
            </w:sdt>
            <w:r w:rsidRPr="00E93EEA">
              <w:t>--</w:t>
            </w:r>
            <w:sdt>
              <w:sdtPr>
                <w:rPr>
                  <w:rStyle w:val="Steuerelemente"/>
                </w:rPr>
                <w:id w:val="-158002657"/>
                <w:lock w:val="sdtLocked"/>
                <w:placeholder>
                  <w:docPart w:val="DefaultPlaceholder_1081868574"/>
                </w:placeholder>
                <w:text w:multiLine="1"/>
              </w:sdtPr>
              <w:sdtEndPr>
                <w:rPr>
                  <w:rStyle w:val="Steuerelemente"/>
                </w:rPr>
              </w:sdtEndPr>
              <w:sdtContent>
                <w:r w:rsidRPr="009A62FD">
                  <w:rPr>
                    <w:rStyle w:val="Steuerelemente"/>
                  </w:rPr>
                  <w:t>_____________________</w:t>
                </w:r>
              </w:sdtContent>
            </w:sdt>
          </w:p>
        </w:tc>
      </w:tr>
      <w:tr w:rsidR="00E93EEA" w14:paraId="22CEA5BE" w14:textId="77777777" w:rsidTr="00E93EEA">
        <w:tc>
          <w:tcPr>
            <w:tcW w:w="4219" w:type="dxa"/>
          </w:tcPr>
          <w:p w14:paraId="1011DB05" w14:textId="1F6C5F5D" w:rsidR="00E93EEA" w:rsidRDefault="00E93EEA" w:rsidP="00E93EEA">
            <w:r w:rsidRPr="00E93EEA">
              <w:t>Um welche Stelle in der SOP handelt es sich:</w:t>
            </w:r>
          </w:p>
        </w:tc>
        <w:sdt>
          <w:sdtPr>
            <w:rPr>
              <w:rStyle w:val="Steuerelemente"/>
            </w:rPr>
            <w:id w:val="406199428"/>
            <w:lock w:val="sdtLocked"/>
            <w:placeholder>
              <w:docPart w:val="80F0DB15034E470D82317F05A68698B4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180C16AD" w14:textId="25C747AA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93EEA" w14:paraId="18D32F4C" w14:textId="77777777" w:rsidTr="00E93EEA">
        <w:tc>
          <w:tcPr>
            <w:tcW w:w="4219" w:type="dxa"/>
          </w:tcPr>
          <w:p w14:paraId="6CB93B05" w14:textId="1B9331A7" w:rsidR="00E93EEA" w:rsidRDefault="00E93EEA" w:rsidP="00E93EEA">
            <w:r w:rsidRPr="00E93EEA">
              <w:t>Kapitel:</w:t>
            </w:r>
          </w:p>
        </w:tc>
        <w:sdt>
          <w:sdtPr>
            <w:rPr>
              <w:rStyle w:val="Steuerelemente"/>
            </w:rPr>
            <w:id w:val="-940606530"/>
            <w:lock w:val="sdtLocked"/>
            <w:placeholder>
              <w:docPart w:val="72E3B55373F747219110E7E46DDF4615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191A1638" w14:textId="47BC1CEA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93EEA" w14:paraId="70C93DB7" w14:textId="77777777" w:rsidTr="00E93EEA">
        <w:tc>
          <w:tcPr>
            <w:tcW w:w="4219" w:type="dxa"/>
          </w:tcPr>
          <w:p w14:paraId="78CA3EFD" w14:textId="78E4965A" w:rsidR="00E93EEA" w:rsidRDefault="00E93EEA" w:rsidP="00E93EEA">
            <w:r w:rsidRPr="00E93EEA">
              <w:t>Seite:</w:t>
            </w:r>
          </w:p>
        </w:tc>
        <w:sdt>
          <w:sdtPr>
            <w:rPr>
              <w:rStyle w:val="Steuerelemente"/>
            </w:rPr>
            <w:id w:val="253329840"/>
            <w:lock w:val="sdtLocked"/>
            <w:placeholder>
              <w:docPart w:val="BF29E8ECCB4E4A429C00BFEFB864B320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01DF5B96" w14:textId="43C7C3BA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E93EEA" w14:paraId="4695A6B7" w14:textId="77777777" w:rsidTr="00E93EEA">
        <w:tc>
          <w:tcPr>
            <w:tcW w:w="4219" w:type="dxa"/>
          </w:tcPr>
          <w:p w14:paraId="73518679" w14:textId="7468EDDB" w:rsidR="00E93EEA" w:rsidRDefault="00E93EEA" w:rsidP="00E93EEA">
            <w:r w:rsidRPr="00E93EEA">
              <w:t>Textstelle:</w:t>
            </w:r>
          </w:p>
        </w:tc>
        <w:sdt>
          <w:sdtPr>
            <w:rPr>
              <w:rStyle w:val="Steuerelemente"/>
            </w:rPr>
            <w:id w:val="431251818"/>
            <w:lock w:val="sdtLocked"/>
            <w:placeholder>
              <w:docPart w:val="BACDC310516C49E7AA8CE04363AE6556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329" w:type="dxa"/>
              </w:tcPr>
              <w:p w14:paraId="19A0BD94" w14:textId="453D09FA" w:rsidR="00E93EEA" w:rsidRDefault="00D26B6D" w:rsidP="009A62FD"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14:paraId="011BCA49" w14:textId="77777777" w:rsidR="00E93EEA" w:rsidRPr="00490696" w:rsidRDefault="00E93EEA" w:rsidP="0049069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405"/>
      </w:tblGrid>
      <w:tr w:rsidR="00251347" w14:paraId="5A74C8A6" w14:textId="77777777" w:rsidTr="00E93EEA">
        <w:tc>
          <w:tcPr>
            <w:tcW w:w="4219" w:type="dxa"/>
          </w:tcPr>
          <w:p w14:paraId="3F9CFCA3" w14:textId="741B71ED" w:rsidR="00251347" w:rsidRPr="00E93EEA" w:rsidRDefault="00557729" w:rsidP="00E93EEA">
            <w:pPr>
              <w:spacing w:after="0" w:line="360" w:lineRule="auto"/>
            </w:pPr>
            <w:r w:rsidRPr="00E93EEA">
              <w:t>Kurze Beschreibung der Problematik:</w:t>
            </w:r>
          </w:p>
        </w:tc>
        <w:sdt>
          <w:sdtPr>
            <w:rPr>
              <w:rStyle w:val="Steuerelemente"/>
            </w:rPr>
            <w:id w:val="1523505228"/>
            <w:lock w:val="sdtLocked"/>
            <w:placeholder>
              <w:docPart w:val="6993076488D645BE9A73E3A3DE6B02B7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405" w:type="dxa"/>
              </w:tcPr>
              <w:p w14:paraId="0494C5CC" w14:textId="25E38525" w:rsidR="00E93EEA" w:rsidRPr="00E93EEA" w:rsidRDefault="00D26B6D" w:rsidP="009A62FD">
                <w:pPr>
                  <w:spacing w:after="0" w:line="240" w:lineRule="auto"/>
                </w:pPr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251347" w14:paraId="26CCE1F0" w14:textId="77777777" w:rsidTr="00E93EEA">
        <w:tc>
          <w:tcPr>
            <w:tcW w:w="4219" w:type="dxa"/>
          </w:tcPr>
          <w:p w14:paraId="1AB2D5F1" w14:textId="2F69AB41" w:rsidR="00251347" w:rsidRPr="00E93EEA" w:rsidRDefault="00557729" w:rsidP="00E93EEA">
            <w:pPr>
              <w:spacing w:after="0" w:line="360" w:lineRule="auto"/>
            </w:pPr>
            <w:r w:rsidRPr="00E93EEA">
              <w:t>Vorschlag für Verbesserung/ wie soll die betroffenen Stelle geändert werden:</w:t>
            </w:r>
          </w:p>
        </w:tc>
        <w:sdt>
          <w:sdtPr>
            <w:rPr>
              <w:rStyle w:val="Steuerelemente"/>
            </w:rPr>
            <w:id w:val="-768466497"/>
            <w:lock w:val="sdtLocked"/>
            <w:placeholder>
              <w:docPart w:val="23651D58A32848FB9D6CE9E6E859DFC8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405" w:type="dxa"/>
              </w:tcPr>
              <w:p w14:paraId="59C64834" w14:textId="7459E166" w:rsidR="00251347" w:rsidRPr="00E93EEA" w:rsidRDefault="00D26B6D" w:rsidP="009A62FD">
                <w:pPr>
                  <w:spacing w:after="0" w:line="240" w:lineRule="auto"/>
                </w:pPr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  <w:tr w:rsidR="00251347" w14:paraId="57329AE7" w14:textId="77777777" w:rsidTr="00E93EEA">
        <w:tc>
          <w:tcPr>
            <w:tcW w:w="4219" w:type="dxa"/>
          </w:tcPr>
          <w:p w14:paraId="73EDCE35" w14:textId="52B929AA" w:rsidR="00251347" w:rsidRPr="00E93EEA" w:rsidRDefault="00557729" w:rsidP="00E93EEA">
            <w:pPr>
              <w:spacing w:after="0" w:line="360" w:lineRule="auto"/>
            </w:pPr>
            <w:r w:rsidRPr="00E93EEA">
              <w:t xml:space="preserve">Auswirkung auf andere Bereiche </w:t>
            </w:r>
            <w:r w:rsidR="00A741CC">
              <w:t>(</w:t>
            </w:r>
            <w:r w:rsidRPr="00E93EEA">
              <w:t>wie zum Beispiel SecuTrial</w:t>
            </w:r>
            <w:r w:rsidR="00706A5A">
              <w:t xml:space="preserve"> oder andere SOPs</w:t>
            </w:r>
            <w:r w:rsidR="00A741CC">
              <w:t>)</w:t>
            </w:r>
            <w:r w:rsidRPr="00E93EEA">
              <w:t>:</w:t>
            </w:r>
          </w:p>
        </w:tc>
        <w:sdt>
          <w:sdtPr>
            <w:rPr>
              <w:rStyle w:val="Steuerelemente"/>
            </w:rPr>
            <w:id w:val="1121959212"/>
            <w:lock w:val="sdtLocked"/>
            <w:placeholder>
              <w:docPart w:val="A2AAA25310C742678FE15A96F0AB4F60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5405" w:type="dxa"/>
              </w:tcPr>
              <w:p w14:paraId="050CCD74" w14:textId="57BE1E1B" w:rsidR="00251347" w:rsidRPr="00E93EEA" w:rsidRDefault="00D26B6D" w:rsidP="009A62FD">
                <w:pPr>
                  <w:spacing w:after="0" w:line="240" w:lineRule="auto"/>
                </w:pPr>
                <w:r w:rsidRPr="009A62FD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</w:tr>
    </w:tbl>
    <w:p w14:paraId="6E92C207" w14:textId="794EDC6E" w:rsidR="00E93EEA" w:rsidRDefault="00E93EEA" w:rsidP="00557729">
      <w:pPr>
        <w:spacing w:after="0" w:line="240" w:lineRule="auto"/>
        <w:rPr>
          <w:sz w:val="18"/>
        </w:rPr>
      </w:pPr>
    </w:p>
    <w:p w14:paraId="616B4FA9" w14:textId="77777777" w:rsidR="00B427E0" w:rsidRPr="00E93EEA" w:rsidRDefault="00B427E0" w:rsidP="00E93EEA">
      <w:pPr>
        <w:ind w:firstLine="708"/>
        <w:rPr>
          <w:sz w:val="18"/>
        </w:rPr>
      </w:pPr>
    </w:p>
    <w:sectPr w:rsidR="00B427E0" w:rsidRPr="00E93EEA" w:rsidSect="0042626B">
      <w:headerReference w:type="default" r:id="rId9"/>
      <w:footerReference w:type="default" r:id="rId10"/>
      <w:pgSz w:w="11906" w:h="16838"/>
      <w:pgMar w:top="2094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BA122" w14:textId="77777777" w:rsidR="00BF79E1" w:rsidRDefault="00BF79E1" w:rsidP="00C909C5">
      <w:pPr>
        <w:spacing w:after="0" w:line="240" w:lineRule="auto"/>
      </w:pPr>
      <w:r>
        <w:separator/>
      </w:r>
    </w:p>
  </w:endnote>
  <w:endnote w:type="continuationSeparator" w:id="0">
    <w:p w14:paraId="1CC1E0FE" w14:textId="77777777" w:rsidR="00BF79E1" w:rsidRDefault="00BF79E1" w:rsidP="00C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2"/>
      <w:tblW w:w="0" w:type="auto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23149D" w:rsidRPr="0023149D" w14:paraId="52F2EC94" w14:textId="77777777" w:rsidTr="0023149D">
      <w:tc>
        <w:tcPr>
          <w:tcW w:w="3020" w:type="dxa"/>
          <w:tcBorders>
            <w:bottom w:val="single" w:sz="4" w:space="0" w:color="auto"/>
          </w:tcBorders>
        </w:tcPr>
        <w:p w14:paraId="3AEAF4D8" w14:textId="4910AA6E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Verbesserungsformular</w:t>
          </w:r>
          <w:r w:rsidRPr="0023149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für </w:t>
          </w:r>
          <w:r w:rsidRPr="0023149D">
            <w:rPr>
              <w:sz w:val="16"/>
              <w:szCs w:val="16"/>
            </w:rPr>
            <w:t>DZHK-SOP</w:t>
          </w:r>
          <w:r>
            <w:rPr>
              <w:sz w:val="16"/>
              <w:szCs w:val="16"/>
            </w:rPr>
            <w:t>s</w:t>
          </w:r>
        </w:p>
      </w:tc>
      <w:tc>
        <w:tcPr>
          <w:tcW w:w="3020" w:type="dxa"/>
          <w:tcBorders>
            <w:bottom w:val="single" w:sz="4" w:space="0" w:color="auto"/>
          </w:tcBorders>
        </w:tcPr>
        <w:p w14:paraId="62BFCA06" w14:textId="72DF8925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23149D">
            <w:rPr>
              <w:sz w:val="16"/>
              <w:szCs w:val="16"/>
            </w:rPr>
            <w:t>Gültig ab:</w:t>
          </w:r>
          <w:r>
            <w:rPr>
              <w:sz w:val="16"/>
              <w:szCs w:val="16"/>
            </w:rPr>
            <w:t xml:space="preserve"> </w:t>
          </w:r>
          <w:r w:rsidRPr="0023149D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6</w:t>
          </w:r>
          <w:r w:rsidRPr="0023149D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2.2017</w:t>
          </w:r>
        </w:p>
      </w:tc>
      <w:tc>
        <w:tcPr>
          <w:tcW w:w="3020" w:type="dxa"/>
          <w:tcBorders>
            <w:bottom w:val="single" w:sz="4" w:space="0" w:color="auto"/>
          </w:tcBorders>
        </w:tcPr>
        <w:p w14:paraId="72B633EC" w14:textId="30D472A9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 V1.1</w:t>
          </w:r>
        </w:p>
      </w:tc>
    </w:tr>
    <w:tr w:rsidR="0023149D" w:rsidRPr="0023149D" w14:paraId="501FE67A" w14:textId="77777777" w:rsidTr="0023149D">
      <w:tc>
        <w:tcPr>
          <w:tcW w:w="3020" w:type="dxa"/>
          <w:tcBorders>
            <w:left w:val="nil"/>
            <w:bottom w:val="nil"/>
            <w:right w:val="nil"/>
          </w:tcBorders>
        </w:tcPr>
        <w:p w14:paraId="4C6ACFBE" w14:textId="47194E0F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3020" w:type="dxa"/>
          <w:tcBorders>
            <w:left w:val="nil"/>
            <w:bottom w:val="nil"/>
            <w:right w:val="nil"/>
          </w:tcBorders>
        </w:tcPr>
        <w:p w14:paraId="38B08E08" w14:textId="049D49C1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3020" w:type="dxa"/>
          <w:tcBorders>
            <w:left w:val="nil"/>
            <w:bottom w:val="nil"/>
            <w:right w:val="nil"/>
          </w:tcBorders>
        </w:tcPr>
        <w:p w14:paraId="684592DC" w14:textId="77777777" w:rsidR="0023149D" w:rsidRPr="0023149D" w:rsidRDefault="0023149D" w:rsidP="0023149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23149D">
            <w:rPr>
              <w:sz w:val="16"/>
              <w:szCs w:val="16"/>
            </w:rPr>
            <w:t xml:space="preserve">Seite </w:t>
          </w:r>
          <w:r w:rsidRPr="0023149D">
            <w:rPr>
              <w:b/>
              <w:bCs/>
              <w:sz w:val="16"/>
              <w:szCs w:val="16"/>
            </w:rPr>
            <w:fldChar w:fldCharType="begin"/>
          </w:r>
          <w:r w:rsidRPr="0023149D">
            <w:rPr>
              <w:b/>
              <w:bCs/>
              <w:sz w:val="16"/>
              <w:szCs w:val="16"/>
            </w:rPr>
            <w:instrText>PAGE  \* Arabic  \* MERGEFORMAT</w:instrText>
          </w:r>
          <w:r w:rsidRPr="0023149D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noProof/>
              <w:sz w:val="16"/>
              <w:szCs w:val="16"/>
            </w:rPr>
            <w:t>1</w:t>
          </w:r>
          <w:r w:rsidRPr="0023149D">
            <w:rPr>
              <w:b/>
              <w:bCs/>
              <w:sz w:val="16"/>
              <w:szCs w:val="16"/>
            </w:rPr>
            <w:fldChar w:fldCharType="end"/>
          </w:r>
          <w:r w:rsidRPr="0023149D">
            <w:rPr>
              <w:sz w:val="16"/>
              <w:szCs w:val="16"/>
            </w:rPr>
            <w:t xml:space="preserve"> von </w:t>
          </w:r>
          <w:r w:rsidRPr="0023149D">
            <w:rPr>
              <w:b/>
              <w:bCs/>
              <w:sz w:val="16"/>
              <w:szCs w:val="16"/>
            </w:rPr>
            <w:fldChar w:fldCharType="begin"/>
          </w:r>
          <w:r w:rsidRPr="0023149D">
            <w:rPr>
              <w:b/>
              <w:bCs/>
              <w:sz w:val="16"/>
              <w:szCs w:val="16"/>
            </w:rPr>
            <w:instrText>NUMPAGES  \* Arabic  \* MERGEFORMAT</w:instrText>
          </w:r>
          <w:r w:rsidRPr="0023149D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noProof/>
              <w:sz w:val="16"/>
              <w:szCs w:val="16"/>
            </w:rPr>
            <w:t>1</w:t>
          </w:r>
          <w:r w:rsidRPr="0023149D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46F531E" w14:textId="532FDF26" w:rsidR="00F671C1" w:rsidRDefault="00F671C1" w:rsidP="002314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AB41D" w14:textId="77777777" w:rsidR="00BF79E1" w:rsidRDefault="00BF79E1" w:rsidP="00C909C5">
      <w:pPr>
        <w:spacing w:after="0" w:line="240" w:lineRule="auto"/>
      </w:pPr>
      <w:r>
        <w:separator/>
      </w:r>
    </w:p>
  </w:footnote>
  <w:footnote w:type="continuationSeparator" w:id="0">
    <w:p w14:paraId="13B481DE" w14:textId="77777777" w:rsidR="00BF79E1" w:rsidRDefault="00BF79E1" w:rsidP="00C9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4348E" w14:textId="77777777" w:rsidR="00F671C1" w:rsidRDefault="00F671C1" w:rsidP="004262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F6C17F0" wp14:editId="70DF5FE0">
          <wp:simplePos x="0" y="0"/>
          <wp:positionH relativeFrom="margin">
            <wp:posOffset>-38100</wp:posOffset>
          </wp:positionH>
          <wp:positionV relativeFrom="margin">
            <wp:posOffset>-946785</wp:posOffset>
          </wp:positionV>
          <wp:extent cx="2880360" cy="61531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RZ DZHK_Logo fü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118C2" w14:textId="77777777" w:rsidR="00F671C1" w:rsidRDefault="00F671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BB0"/>
    <w:multiLevelType w:val="hybridMultilevel"/>
    <w:tmpl w:val="CEAAE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80B39"/>
    <w:multiLevelType w:val="hybridMultilevel"/>
    <w:tmpl w:val="78C48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4059C"/>
    <w:multiLevelType w:val="hybridMultilevel"/>
    <w:tmpl w:val="D4F8BCAE"/>
    <w:lvl w:ilvl="0" w:tplc="0407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 w15:restartNumberingAfterBreak="0">
    <w:nsid w:val="3A9659DF"/>
    <w:multiLevelType w:val="hybridMultilevel"/>
    <w:tmpl w:val="84984F26"/>
    <w:lvl w:ilvl="0" w:tplc="CCC2C97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8576D"/>
    <w:multiLevelType w:val="hybridMultilevel"/>
    <w:tmpl w:val="833287EC"/>
    <w:lvl w:ilvl="0" w:tplc="88A0EF3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4DF15642"/>
    <w:multiLevelType w:val="hybridMultilevel"/>
    <w:tmpl w:val="CAB63112"/>
    <w:lvl w:ilvl="0" w:tplc="945E502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B1D33"/>
    <w:multiLevelType w:val="hybridMultilevel"/>
    <w:tmpl w:val="B42A5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DB5"/>
    <w:multiLevelType w:val="hybridMultilevel"/>
    <w:tmpl w:val="024ED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70C68"/>
    <w:multiLevelType w:val="hybridMultilevel"/>
    <w:tmpl w:val="794E09EE"/>
    <w:lvl w:ilvl="0" w:tplc="4CEECE7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4A21"/>
    <w:multiLevelType w:val="hybridMultilevel"/>
    <w:tmpl w:val="A1A2604C"/>
    <w:lvl w:ilvl="0" w:tplc="C750F740">
      <w:numFmt w:val="bullet"/>
      <w:lvlText w:val=""/>
      <w:lvlJc w:val="left"/>
      <w:pPr>
        <w:ind w:left="2062" w:hanging="360"/>
      </w:pPr>
      <w:rPr>
        <w:rFonts w:ascii="Wingdings" w:eastAsia="Calibri" w:hAnsi="Wingdings" w:cs="Times New Roman" w:hint="default"/>
        <w:sz w:val="10"/>
      </w:rPr>
    </w:lvl>
    <w:lvl w:ilvl="1" w:tplc="04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  <w:num w:numId="16">
    <w:abstractNumId w:val="5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SEIXV81dTV/sh3h07wWRcZgfFK2/1zgPHhGEOmChjARi+dpq1VA62/tkTfRD/qIHU3H/zUavzBPgsNsqY2gNw==" w:salt="hIuHomHTe5j0vbQgD+byGQ=="/>
  <w:styleLockQFSet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CA"/>
    <w:rsid w:val="000176C3"/>
    <w:rsid w:val="00057083"/>
    <w:rsid w:val="00057EA4"/>
    <w:rsid w:val="0008580D"/>
    <w:rsid w:val="000B6C96"/>
    <w:rsid w:val="000C51AB"/>
    <w:rsid w:val="000C6941"/>
    <w:rsid w:val="000E0C64"/>
    <w:rsid w:val="000F5BE8"/>
    <w:rsid w:val="00103569"/>
    <w:rsid w:val="00105584"/>
    <w:rsid w:val="00106DD4"/>
    <w:rsid w:val="00111C62"/>
    <w:rsid w:val="00125EA1"/>
    <w:rsid w:val="00132F75"/>
    <w:rsid w:val="00133349"/>
    <w:rsid w:val="001354C0"/>
    <w:rsid w:val="00146E55"/>
    <w:rsid w:val="00172689"/>
    <w:rsid w:val="001C4FE2"/>
    <w:rsid w:val="001D277A"/>
    <w:rsid w:val="001E6D97"/>
    <w:rsid w:val="001E703C"/>
    <w:rsid w:val="00221F02"/>
    <w:rsid w:val="0023149D"/>
    <w:rsid w:val="002421FA"/>
    <w:rsid w:val="00251347"/>
    <w:rsid w:val="002D2F2C"/>
    <w:rsid w:val="002D41B3"/>
    <w:rsid w:val="002E2CCE"/>
    <w:rsid w:val="0031458A"/>
    <w:rsid w:val="003213B1"/>
    <w:rsid w:val="00322E24"/>
    <w:rsid w:val="00326EF0"/>
    <w:rsid w:val="003326ED"/>
    <w:rsid w:val="003A47EC"/>
    <w:rsid w:val="003E063D"/>
    <w:rsid w:val="00402C20"/>
    <w:rsid w:val="0042296E"/>
    <w:rsid w:val="00423BDA"/>
    <w:rsid w:val="0042626B"/>
    <w:rsid w:val="00463E4E"/>
    <w:rsid w:val="004741FD"/>
    <w:rsid w:val="00476D8C"/>
    <w:rsid w:val="00490696"/>
    <w:rsid w:val="00494863"/>
    <w:rsid w:val="004D7A13"/>
    <w:rsid w:val="004F3569"/>
    <w:rsid w:val="00504B7E"/>
    <w:rsid w:val="00507CCF"/>
    <w:rsid w:val="00535B2F"/>
    <w:rsid w:val="00546F84"/>
    <w:rsid w:val="00557729"/>
    <w:rsid w:val="0057339F"/>
    <w:rsid w:val="00582C47"/>
    <w:rsid w:val="0059057E"/>
    <w:rsid w:val="005D2227"/>
    <w:rsid w:val="005F3077"/>
    <w:rsid w:val="0061733A"/>
    <w:rsid w:val="00630324"/>
    <w:rsid w:val="00636E71"/>
    <w:rsid w:val="00646726"/>
    <w:rsid w:val="00682E8A"/>
    <w:rsid w:val="0069040A"/>
    <w:rsid w:val="0069475D"/>
    <w:rsid w:val="006A1945"/>
    <w:rsid w:val="00700289"/>
    <w:rsid w:val="00706A5A"/>
    <w:rsid w:val="00716B17"/>
    <w:rsid w:val="007242FF"/>
    <w:rsid w:val="007618EB"/>
    <w:rsid w:val="0077609E"/>
    <w:rsid w:val="0077751A"/>
    <w:rsid w:val="00784C04"/>
    <w:rsid w:val="007E42E8"/>
    <w:rsid w:val="007E5D7E"/>
    <w:rsid w:val="00811D30"/>
    <w:rsid w:val="00815729"/>
    <w:rsid w:val="00827659"/>
    <w:rsid w:val="00834DFB"/>
    <w:rsid w:val="008A4BC4"/>
    <w:rsid w:val="00926AB7"/>
    <w:rsid w:val="00947399"/>
    <w:rsid w:val="0096438B"/>
    <w:rsid w:val="00964B1F"/>
    <w:rsid w:val="009A62FD"/>
    <w:rsid w:val="009F711A"/>
    <w:rsid w:val="00A041B9"/>
    <w:rsid w:val="00A159AA"/>
    <w:rsid w:val="00A21638"/>
    <w:rsid w:val="00A425E9"/>
    <w:rsid w:val="00A741CC"/>
    <w:rsid w:val="00A77BBA"/>
    <w:rsid w:val="00A977D0"/>
    <w:rsid w:val="00AA7CE7"/>
    <w:rsid w:val="00AD103F"/>
    <w:rsid w:val="00AE4BCA"/>
    <w:rsid w:val="00B06175"/>
    <w:rsid w:val="00B11EEF"/>
    <w:rsid w:val="00B213DB"/>
    <w:rsid w:val="00B22610"/>
    <w:rsid w:val="00B33D7D"/>
    <w:rsid w:val="00B427E0"/>
    <w:rsid w:val="00B71DF3"/>
    <w:rsid w:val="00B8472D"/>
    <w:rsid w:val="00B97C1E"/>
    <w:rsid w:val="00BA6051"/>
    <w:rsid w:val="00BC1C57"/>
    <w:rsid w:val="00BF79E1"/>
    <w:rsid w:val="00C03AAB"/>
    <w:rsid w:val="00C23E70"/>
    <w:rsid w:val="00C46B6A"/>
    <w:rsid w:val="00C551B7"/>
    <w:rsid w:val="00C564FC"/>
    <w:rsid w:val="00C56B7C"/>
    <w:rsid w:val="00C67BA5"/>
    <w:rsid w:val="00C72923"/>
    <w:rsid w:val="00C8591D"/>
    <w:rsid w:val="00C909C5"/>
    <w:rsid w:val="00C93507"/>
    <w:rsid w:val="00C963F8"/>
    <w:rsid w:val="00CA4333"/>
    <w:rsid w:val="00CA5505"/>
    <w:rsid w:val="00CB478C"/>
    <w:rsid w:val="00CC0A8C"/>
    <w:rsid w:val="00CC1CFA"/>
    <w:rsid w:val="00CE0F72"/>
    <w:rsid w:val="00CE4F08"/>
    <w:rsid w:val="00D03510"/>
    <w:rsid w:val="00D064F0"/>
    <w:rsid w:val="00D25CC2"/>
    <w:rsid w:val="00D26B6D"/>
    <w:rsid w:val="00D37095"/>
    <w:rsid w:val="00D6557E"/>
    <w:rsid w:val="00D70182"/>
    <w:rsid w:val="00D81E07"/>
    <w:rsid w:val="00D84ADF"/>
    <w:rsid w:val="00D90A06"/>
    <w:rsid w:val="00DB376A"/>
    <w:rsid w:val="00DD088F"/>
    <w:rsid w:val="00DD79A8"/>
    <w:rsid w:val="00DE5402"/>
    <w:rsid w:val="00DF4E5A"/>
    <w:rsid w:val="00E03BC2"/>
    <w:rsid w:val="00E45E60"/>
    <w:rsid w:val="00E72E3F"/>
    <w:rsid w:val="00E93EEA"/>
    <w:rsid w:val="00E96FDF"/>
    <w:rsid w:val="00F344EB"/>
    <w:rsid w:val="00F42171"/>
    <w:rsid w:val="00F53943"/>
    <w:rsid w:val="00F671C1"/>
    <w:rsid w:val="00F710C1"/>
    <w:rsid w:val="00F91E28"/>
    <w:rsid w:val="00FA7BEF"/>
    <w:rsid w:val="00FC602D"/>
    <w:rsid w:val="00FC7FC9"/>
    <w:rsid w:val="00FF03D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B2165A7"/>
  <w15:docId w15:val="{03F1473C-050B-41BA-B9DD-3964E018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D8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07CCF"/>
    <w:pPr>
      <w:keepNext/>
      <w:spacing w:after="0" w:line="240" w:lineRule="auto"/>
      <w:ind w:left="1559" w:hanging="1559"/>
      <w:outlineLvl w:val="0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07CCF"/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link w:val="BalkengroZchn"/>
    <w:qFormat/>
    <w:rsid w:val="00476D8C"/>
    <w:pPr>
      <w:tabs>
        <w:tab w:val="left" w:pos="1855"/>
      </w:tabs>
      <w:spacing w:before="240" w:after="0"/>
    </w:pPr>
    <w:rPr>
      <w:rFonts w:asciiTheme="minorHAnsi" w:hAnsiTheme="minorHAnsi" w:cstheme="minorHAnsi"/>
      <w:color w:val="B00032"/>
      <w:sz w:val="40"/>
      <w:szCs w:val="40"/>
      <w:lang w:val="en-GB"/>
    </w:rPr>
  </w:style>
  <w:style w:type="paragraph" w:customStyle="1" w:styleId="Balkenklein">
    <w:name w:val="Balken_klein"/>
    <w:basedOn w:val="Balkengro"/>
    <w:link w:val="BalkenkleinZchn"/>
    <w:qFormat/>
    <w:rsid w:val="00476D8C"/>
    <w:pPr>
      <w:spacing w:before="0"/>
    </w:pPr>
    <w:rPr>
      <w:sz w:val="22"/>
      <w:szCs w:val="22"/>
    </w:rPr>
  </w:style>
  <w:style w:type="character" w:customStyle="1" w:styleId="BalkengroZchn">
    <w:name w:val="Balken_groß Zchn"/>
    <w:basedOn w:val="Absatz-Standardschriftart"/>
    <w:link w:val="Balkengro"/>
    <w:rsid w:val="00476D8C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character" w:customStyle="1" w:styleId="BalkenkleinZchn">
    <w:name w:val="Balken_klein Zchn"/>
    <w:basedOn w:val="BalkengroZchn"/>
    <w:link w:val="Balkenklein"/>
    <w:rsid w:val="00476D8C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636E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27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7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77A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7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77A"/>
    <w:rPr>
      <w:b/>
      <w:bCs/>
      <w:sz w:val="20"/>
      <w:szCs w:val="20"/>
      <w:lang w:eastAsia="en-US"/>
    </w:rPr>
  </w:style>
  <w:style w:type="table" w:styleId="Tabellenraster">
    <w:name w:val="Table Grid"/>
    <w:basedOn w:val="NormaleTabelle"/>
    <w:locked/>
    <w:rsid w:val="0025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6B6D"/>
    <w:rPr>
      <w:color w:val="808080"/>
    </w:rPr>
  </w:style>
  <w:style w:type="character" w:customStyle="1" w:styleId="Steuerelemente">
    <w:name w:val="Steuerelemente"/>
    <w:basedOn w:val="Absatz-Standardschriftart"/>
    <w:uiPriority w:val="1"/>
    <w:rsid w:val="00DD79A8"/>
    <w:rPr>
      <w:rFonts w:asciiTheme="minorHAnsi" w:hAnsiTheme="minorHAnsi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23149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studies@dzh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6%20Oeffentlichkeitsarbeit\07_01%20Logo%20und%20CD\02%20CD\DZHK_Formatvorlage_allgeme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95CC9-322C-47C5-9236-E5E0EB2BF676}"/>
      </w:docPartPr>
      <w:docPartBody>
        <w:p w:rsidR="002935A9" w:rsidRDefault="00764902"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B6AD43F7A4ED5894EFAE187480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9D1F6-7F7C-4670-96D1-ADCD9BF07B1C}"/>
      </w:docPartPr>
      <w:docPartBody>
        <w:p w:rsidR="00366448" w:rsidRDefault="00E61882" w:rsidP="00E61882">
          <w:pPr>
            <w:pStyle w:val="093B6AD43F7A4ED5894EFAE187480E3E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2B12ACEA004E55A746398D91C18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300DD-E7A9-4586-8BB4-AFFC28B818E1}"/>
      </w:docPartPr>
      <w:docPartBody>
        <w:p w:rsidR="00366448" w:rsidRDefault="00E61882" w:rsidP="00E61882">
          <w:pPr>
            <w:pStyle w:val="FF2B12ACEA004E55A746398D91C18E05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F91BD26D044478A7E3FB03A49B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03CDE-13E5-4968-8042-3C604074024C}"/>
      </w:docPartPr>
      <w:docPartBody>
        <w:p w:rsidR="00366448" w:rsidRDefault="00E61882" w:rsidP="00E61882">
          <w:pPr>
            <w:pStyle w:val="06F91BD26D044478A7E3FB03A49B2CCF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F0DB15034E470D82317F05A6869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E3798-FDFB-4280-9391-350494CA487F}"/>
      </w:docPartPr>
      <w:docPartBody>
        <w:p w:rsidR="00366448" w:rsidRDefault="00E61882" w:rsidP="00E61882">
          <w:pPr>
            <w:pStyle w:val="80F0DB15034E470D82317F05A68698B4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E3B55373F747219110E7E46DDF4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BFF1A-0DEA-4A34-AE95-DCA6A50BD9B1}"/>
      </w:docPartPr>
      <w:docPartBody>
        <w:p w:rsidR="00366448" w:rsidRDefault="00E61882" w:rsidP="00E61882">
          <w:pPr>
            <w:pStyle w:val="72E3B55373F747219110E7E46DDF4615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9E8ECCB4E4A429C00BFEFB864B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A0921-70C4-4014-A2DD-980ED0700B24}"/>
      </w:docPartPr>
      <w:docPartBody>
        <w:p w:rsidR="00366448" w:rsidRDefault="00E61882" w:rsidP="00E61882">
          <w:pPr>
            <w:pStyle w:val="BF29E8ECCB4E4A429C00BFEFB864B320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CDC310516C49E7AA8CE04363AE6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EAB72-62F6-4CF9-9E33-B64E967067A3}"/>
      </w:docPartPr>
      <w:docPartBody>
        <w:p w:rsidR="00366448" w:rsidRDefault="00E61882" w:rsidP="00E61882">
          <w:pPr>
            <w:pStyle w:val="BACDC310516C49E7AA8CE04363AE6556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93076488D645BE9A73E3A3DE6B0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F00C5-6722-4446-B84C-D7E77900CBE9}"/>
      </w:docPartPr>
      <w:docPartBody>
        <w:p w:rsidR="00366448" w:rsidRDefault="00E61882" w:rsidP="00E61882">
          <w:pPr>
            <w:pStyle w:val="6993076488D645BE9A73E3A3DE6B02B7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651D58A32848FB9D6CE9E6E859D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1E49C-8E16-4E06-9B8D-8BC8499928F3}"/>
      </w:docPartPr>
      <w:docPartBody>
        <w:p w:rsidR="00366448" w:rsidRDefault="00E61882" w:rsidP="00E61882">
          <w:pPr>
            <w:pStyle w:val="23651D58A32848FB9D6CE9E6E859DFC8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AAA25310C742678FE15A96F0AB4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4C1A0-7FA0-466A-B7A9-DC25C866192F}"/>
      </w:docPartPr>
      <w:docPartBody>
        <w:p w:rsidR="00366448" w:rsidRDefault="00E61882" w:rsidP="00E61882">
          <w:pPr>
            <w:pStyle w:val="A2AAA25310C742678FE15A96F0AB4F60"/>
          </w:pPr>
          <w:r w:rsidRPr="008509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02"/>
    <w:rsid w:val="002935A9"/>
    <w:rsid w:val="00366448"/>
    <w:rsid w:val="00764902"/>
    <w:rsid w:val="00E6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1882"/>
    <w:rPr>
      <w:color w:val="808080"/>
    </w:rPr>
  </w:style>
  <w:style w:type="paragraph" w:customStyle="1" w:styleId="093B6AD43F7A4ED5894EFAE187480E3E">
    <w:name w:val="093B6AD43F7A4ED5894EFAE187480E3E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2B12ACEA004E55A746398D91C18E05">
    <w:name w:val="FF2B12ACEA004E55A746398D91C18E05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91BD26D044478A7E3FB03A49B2CCF">
    <w:name w:val="06F91BD26D044478A7E3FB03A49B2CCF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F0DB15034E470D82317F05A68698B4">
    <w:name w:val="80F0DB15034E470D82317F05A68698B4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E3B55373F747219110E7E46DDF4615">
    <w:name w:val="72E3B55373F747219110E7E46DDF4615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29E8ECCB4E4A429C00BFEFB864B320">
    <w:name w:val="BF29E8ECCB4E4A429C00BFEFB864B320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CDC310516C49E7AA8CE04363AE6556">
    <w:name w:val="BACDC310516C49E7AA8CE04363AE6556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93076488D645BE9A73E3A3DE6B02B7">
    <w:name w:val="6993076488D645BE9A73E3A3DE6B02B7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651D58A32848FB9D6CE9E6E859DFC8">
    <w:name w:val="23651D58A32848FB9D6CE9E6E859DFC8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AA25310C742678FE15A96F0AB4F60">
    <w:name w:val="A2AAA25310C742678FE15A96F0AB4F60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30DEA4FCB4F708D7C2D2AA7BCC7E6">
    <w:name w:val="A4630DEA4FCB4F708D7C2D2AA7BCC7E6"/>
    <w:rsid w:val="00E6188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ZH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0032"/>
      </a:accent1>
      <a:accent2>
        <a:srgbClr val="9C9E9F"/>
      </a:accent2>
      <a:accent3>
        <a:srgbClr val="FFFFFF"/>
      </a:accent3>
      <a:accent4>
        <a:srgbClr val="595959"/>
      </a:accent4>
      <a:accent5>
        <a:srgbClr val="D97575"/>
      </a:accent5>
      <a:accent6>
        <a:srgbClr val="9A917E"/>
      </a:accent6>
      <a:hlink>
        <a:srgbClr val="B00032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68EF-7692-4F0A-8D7E-86FC66C7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DZHK_Formatvorlage_allgemein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1st MEETING OF THE SCIENTIFIC ADVISORY BOARD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THE SCIENTIFIC ADVISORY BOARD</dc:title>
  <dc:creator>Praktikant DZHK</dc:creator>
  <cp:lastModifiedBy>Alexandra Bayrak</cp:lastModifiedBy>
  <cp:revision>6</cp:revision>
  <cp:lastPrinted>2014-01-08T18:05:00Z</cp:lastPrinted>
  <dcterms:created xsi:type="dcterms:W3CDTF">2016-12-19T14:19:00Z</dcterms:created>
  <dcterms:modified xsi:type="dcterms:W3CDTF">2017-02-16T14:00:00Z</dcterms:modified>
</cp:coreProperties>
</file>